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CA" w:rsidRDefault="00250ACA">
      <w:pPr>
        <w:pStyle w:val="Heading2"/>
        <w:ind w:left="708" w:firstLine="708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ab/>
        <w:t xml:space="preserve"> „ Dni UKRAJINY 2017 v Košiciach“</w:t>
      </w:r>
    </w:p>
    <w:p w:rsidR="00250ACA" w:rsidRDefault="00250ACA">
      <w:pPr>
        <w:rPr>
          <w:rFonts w:cs="Times New Roman"/>
          <w:b/>
          <w:bCs/>
          <w:sz w:val="32"/>
          <w:szCs w:val="32"/>
        </w:rPr>
      </w:pPr>
      <w:r>
        <w:rPr>
          <w:rFonts w:cs="Times New Roman"/>
        </w:rPr>
        <w:t xml:space="preserve">                                                   </w:t>
      </w:r>
      <w:r>
        <w:rPr>
          <w:rFonts w:cs="Times New Roman"/>
          <w:b/>
          <w:bCs/>
          <w:sz w:val="32"/>
          <w:szCs w:val="32"/>
        </w:rPr>
        <w:t xml:space="preserve">  v dňoch 19. – 27. 04. 2017</w:t>
      </w:r>
    </w:p>
    <w:p w:rsidR="00250ACA" w:rsidRDefault="00250ACA">
      <w:pPr>
        <w:jc w:val="both"/>
        <w:rPr>
          <w:rFonts w:cs="Times New Roman"/>
        </w:rPr>
      </w:pPr>
      <w:r>
        <w:rPr>
          <w:rFonts w:cs="Times New Roman"/>
        </w:rPr>
        <w:t>------------------------------------------------------------------------------------------------------------</w:t>
      </w:r>
    </w:p>
    <w:p w:rsidR="00250ACA" w:rsidRDefault="00250ACA">
      <w:pPr>
        <w:ind w:left="708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Podujatie „</w:t>
      </w:r>
      <w:r>
        <w:rPr>
          <w:rFonts w:cs="Times New Roman"/>
          <w:b/>
          <w:bCs/>
          <w:color w:val="FF0000"/>
          <w:sz w:val="28"/>
          <w:szCs w:val="28"/>
        </w:rPr>
        <w:t xml:space="preserve">Dni UKRAJINY 2017“ </w:t>
      </w:r>
      <w:r>
        <w:rPr>
          <w:rFonts w:cs="Times New Roman"/>
          <w:b/>
          <w:bCs/>
          <w:sz w:val="28"/>
          <w:szCs w:val="28"/>
        </w:rPr>
        <w:t>sa koná pod záštitou</w:t>
      </w:r>
    </w:p>
    <w:p w:rsidR="00250ACA" w:rsidRDefault="00250ACA">
      <w:pPr>
        <w:ind w:left="708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primátora mesta Košice a poslanca NR SR p.Richarda Rašiho“</w:t>
      </w:r>
    </w:p>
    <w:p w:rsidR="00250ACA" w:rsidRDefault="00250ACA">
      <w:pPr>
        <w:rPr>
          <w:rFonts w:cs="Times New Roman"/>
        </w:rPr>
      </w:pPr>
      <w:r>
        <w:rPr>
          <w:rFonts w:cs="Times New Roman"/>
        </w:rPr>
        <w:t>------------------------------------------------------------------------------------------------------------</w:t>
      </w:r>
    </w:p>
    <w:p w:rsidR="00250ACA" w:rsidRDefault="00250ACA">
      <w:pPr>
        <w:rPr>
          <w:rFonts w:cs="Times New Roman"/>
        </w:rPr>
      </w:pPr>
      <w:r>
        <w:rPr>
          <w:rFonts w:cs="Times New Roman"/>
        </w:rPr>
        <w:t>Organizátor:</w:t>
      </w:r>
      <w:r>
        <w:rPr>
          <w:rFonts w:cs="Times New Roman"/>
        </w:rPr>
        <w:tab/>
      </w:r>
      <w:r>
        <w:rPr>
          <w:rFonts w:cs="Times New Roman"/>
        </w:rPr>
        <w:tab/>
        <w:t>Združenie FEMAN ; Mesto Košice ; K 13 / Košické kultúrne centrá</w:t>
      </w:r>
    </w:p>
    <w:p w:rsidR="00250ACA" w:rsidRDefault="00250ACA">
      <w:pPr>
        <w:rPr>
          <w:rFonts w:cs="Times New Roman"/>
        </w:rPr>
      </w:pPr>
      <w:r>
        <w:rPr>
          <w:rFonts w:cs="Times New Roman"/>
        </w:rPr>
        <w:t>Partner:</w:t>
      </w:r>
      <w:r>
        <w:rPr>
          <w:rFonts w:cs="Times New Roman"/>
        </w:rPr>
        <w:tab/>
      </w:r>
      <w:r>
        <w:rPr>
          <w:rFonts w:cs="Times New Roman"/>
        </w:rPr>
        <w:tab/>
        <w:t>ZRUSR (Zväz Rusínov – Ukrajincov SR)</w:t>
      </w:r>
    </w:p>
    <w:p w:rsidR="00250ACA" w:rsidRDefault="00250ACA">
      <w:pPr>
        <w:rPr>
          <w:rFonts w:cs="Times New Roman"/>
        </w:rPr>
      </w:pPr>
      <w:r>
        <w:rPr>
          <w:rFonts w:cs="Times New Roman"/>
        </w:rPr>
        <w:t>Info: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hyperlink r:id="rId5" w:history="1">
        <w:r>
          <w:rPr>
            <w:rStyle w:val="Hyperlink"/>
            <w:b/>
            <w:bCs/>
          </w:rPr>
          <w:t>www.dniukrajiny.sk</w:t>
        </w:r>
      </w:hyperlink>
    </w:p>
    <w:p w:rsidR="00250ACA" w:rsidRDefault="00250ACA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- - - - - - - - - - - - - - - - - - - - - - - - - - - - - - - - - - - - - - - - - -- - - - - - - - -- - - - - -- - - - -- - - - - -- - - - </w:t>
      </w:r>
    </w:p>
    <w:p w:rsidR="00250ACA" w:rsidRDefault="00250ACA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Štvrtok, 28. marec 2017:</w:t>
      </w:r>
    </w:p>
    <w:p w:rsidR="00250ACA" w:rsidRDefault="00250ACA">
      <w:pPr>
        <w:spacing w:line="36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Miesto: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Kasárne / Kulturpark / budova Alfa</w:t>
      </w:r>
    </w:p>
    <w:p w:rsidR="00250ACA" w:rsidRDefault="00250ACA">
      <w:pPr>
        <w:spacing w:line="36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Čas: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b/>
          <w:bCs/>
          <w:color w:val="FF0000"/>
          <w:sz w:val="18"/>
          <w:szCs w:val="18"/>
        </w:rPr>
        <w:t>18:00</w:t>
      </w:r>
    </w:p>
    <w:p w:rsidR="00250ACA" w:rsidRDefault="00250ACA">
      <w:pPr>
        <w:rPr>
          <w:rFonts w:ascii="Arial Unicode MS" w:cs="Times New Roman"/>
          <w:b/>
          <w:bCs/>
          <w:noProof w:val="0"/>
          <w:color w:val="FF0000"/>
          <w:lang w:eastAsia="cs-CZ"/>
        </w:rPr>
      </w:pPr>
      <w:r>
        <w:rPr>
          <w:rFonts w:cs="Times New Roman"/>
          <w:b/>
          <w:bCs/>
          <w:color w:val="FF0000"/>
          <w:sz w:val="18"/>
          <w:szCs w:val="18"/>
        </w:rPr>
        <w:t>Program:</w:t>
      </w:r>
      <w:r>
        <w:rPr>
          <w:rFonts w:cs="Times New Roman"/>
          <w:b/>
          <w:bCs/>
          <w:color w:val="FF0000"/>
          <w:sz w:val="18"/>
          <w:szCs w:val="18"/>
        </w:rPr>
        <w:tab/>
        <w:t>„</w:t>
      </w:r>
      <w:r>
        <w:rPr>
          <w:rFonts w:cs="Times New Roman"/>
          <w:b/>
          <w:bCs/>
          <w:color w:val="FF0000"/>
        </w:rPr>
        <w:t>Svet v ukrajinsko-slovenských farbách“</w:t>
      </w:r>
    </w:p>
    <w:p w:rsidR="00250ACA" w:rsidRDefault="00250ACA">
      <w:pPr>
        <w:numPr>
          <w:ilvl w:val="0"/>
          <w:numId w:val="1"/>
        </w:numPr>
        <w:spacing w:line="360" w:lineRule="auto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vernisáž výstavy  ; výstava potrvá do 14.05.2017</w:t>
      </w:r>
    </w:p>
    <w:p w:rsidR="00250ACA" w:rsidRDefault="00250ACA">
      <w:pPr>
        <w:spacing w:line="36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Organizátor:</w:t>
      </w:r>
      <w:r>
        <w:rPr>
          <w:rFonts w:cs="Times New Roman"/>
          <w:sz w:val="18"/>
          <w:szCs w:val="18"/>
        </w:rPr>
        <w:tab/>
        <w:t>Združenie FEMAN ; K13</w:t>
      </w:r>
    </w:p>
    <w:p w:rsidR="00250ACA" w:rsidRDefault="00250ACA">
      <w:pPr>
        <w:spacing w:line="36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Partner: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SNM – Múzeum ukrajinskej kultúry, Svidník</w:t>
      </w:r>
    </w:p>
    <w:p w:rsidR="00250ACA" w:rsidRDefault="00250ACA">
      <w:pPr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-----------------------------------------------------------------------------------------</w:t>
      </w:r>
    </w:p>
    <w:p w:rsidR="00250ACA" w:rsidRDefault="00250ACA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Streda, 19. apríl 2017:</w:t>
      </w:r>
    </w:p>
    <w:p w:rsidR="00250ACA" w:rsidRDefault="00250ACA">
      <w:pPr>
        <w:spacing w:line="36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Ukraian Fashion Week</w:t>
      </w:r>
      <w:r>
        <w:rPr>
          <w:rFonts w:cs="Times New Roman"/>
          <w:sz w:val="20"/>
          <w:szCs w:val="20"/>
        </w:rPr>
        <w:tab/>
        <w:t>- výstava</w:t>
      </w:r>
      <w:r>
        <w:rPr>
          <w:rFonts w:cs="Times New Roman"/>
          <w:color w:val="FF0000"/>
          <w:sz w:val="20"/>
          <w:szCs w:val="20"/>
        </w:rPr>
        <w:t xml:space="preserve"> </w:t>
      </w:r>
      <w:r>
        <w:rPr>
          <w:rFonts w:cs="Times New Roman"/>
          <w:b/>
          <w:bCs/>
          <w:color w:val="FF0000"/>
          <w:sz w:val="20"/>
          <w:szCs w:val="20"/>
        </w:rPr>
        <w:t>„Módne ilustrácie II“</w:t>
      </w:r>
    </w:p>
    <w:p w:rsidR="00250ACA" w:rsidRDefault="00250ACA">
      <w:pPr>
        <w:spacing w:line="36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Miesto: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Kasárne / Kulturpark / budova Alfa</w:t>
      </w:r>
    </w:p>
    <w:p w:rsidR="00250ACA" w:rsidRDefault="00250ACA">
      <w:pPr>
        <w:spacing w:line="36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Čas: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10:00 – 13:00 prezentácia, master-klass/workshop (</w:t>
      </w:r>
      <w:r>
        <w:rPr>
          <w:rFonts w:cs="Times New Roman"/>
          <w:sz w:val="20"/>
          <w:szCs w:val="20"/>
        </w:rPr>
        <w:t>Irina Danilevska, Olexij Danilevsky)</w:t>
      </w:r>
    </w:p>
    <w:p w:rsidR="00250ACA" w:rsidRDefault="00250ACA">
      <w:pPr>
        <w:spacing w:line="360" w:lineRule="auto"/>
        <w:rPr>
          <w:rFonts w:cs="Times New Roman"/>
          <w:color w:val="FF0000"/>
          <w:sz w:val="18"/>
          <w:szCs w:val="18"/>
        </w:rPr>
      </w:pPr>
      <w:r>
        <w:rPr>
          <w:rFonts w:cs="Times New Roman"/>
          <w:color w:val="FF0000"/>
          <w:sz w:val="18"/>
          <w:szCs w:val="18"/>
        </w:rPr>
        <w:t>Program:</w:t>
      </w:r>
      <w:r>
        <w:rPr>
          <w:rFonts w:cs="Times New Roman"/>
          <w:color w:val="FF0000"/>
          <w:sz w:val="18"/>
          <w:szCs w:val="18"/>
        </w:rPr>
        <w:tab/>
      </w:r>
      <w:r>
        <w:rPr>
          <w:rFonts w:cs="Times New Roman"/>
          <w:color w:val="FF0000"/>
          <w:sz w:val="18"/>
          <w:szCs w:val="18"/>
        </w:rPr>
        <w:tab/>
      </w:r>
      <w:r>
        <w:rPr>
          <w:rFonts w:cs="Times New Roman"/>
          <w:b/>
          <w:bCs/>
          <w:color w:val="FF0000"/>
          <w:sz w:val="18"/>
          <w:szCs w:val="18"/>
        </w:rPr>
        <w:t>„International Biennial of fashion illustration „IMAGO- II“</w:t>
      </w:r>
      <w:r>
        <w:rPr>
          <w:rFonts w:cs="Times New Roman"/>
          <w:color w:val="FF0000"/>
          <w:sz w:val="18"/>
          <w:szCs w:val="18"/>
        </w:rPr>
        <w:t xml:space="preserve"> </w:t>
      </w:r>
    </w:p>
    <w:p w:rsidR="00250ACA" w:rsidRDefault="00250ACA">
      <w:pPr>
        <w:spacing w:line="36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Organizátor:</w:t>
      </w:r>
      <w:r>
        <w:rPr>
          <w:rFonts w:cs="Times New Roman"/>
          <w:sz w:val="18"/>
          <w:szCs w:val="18"/>
        </w:rPr>
        <w:tab/>
        <w:t>Združenie FEMAN ; K13</w:t>
      </w:r>
    </w:p>
    <w:p w:rsidR="00250ACA" w:rsidRDefault="00250ACA">
      <w:pPr>
        <w:spacing w:line="36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Partner: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Ukrainian Fashion Concil / Kyjev, Ukrajina</w:t>
      </w:r>
    </w:p>
    <w:p w:rsidR="00250ACA" w:rsidRDefault="00250ACA">
      <w:pPr>
        <w:spacing w:line="36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Čas: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b/>
          <w:bCs/>
          <w:color w:val="FF0000"/>
          <w:sz w:val="20"/>
          <w:szCs w:val="20"/>
        </w:rPr>
        <w:t>16:00</w:t>
      </w:r>
    </w:p>
    <w:p w:rsidR="00250ACA" w:rsidRDefault="00250ACA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Streda, 19. apríl 2017:</w:t>
      </w:r>
    </w:p>
    <w:p w:rsidR="00250ACA" w:rsidRDefault="00250ACA">
      <w:pPr>
        <w:spacing w:line="36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Miesto: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Kasárne / Kulturpark / budova  Alfa</w:t>
      </w:r>
    </w:p>
    <w:p w:rsidR="00250ACA" w:rsidRDefault="00250ACA">
      <w:pPr>
        <w:spacing w:line="360" w:lineRule="auto"/>
        <w:rPr>
          <w:rFonts w:cs="Times New Roman"/>
          <w:b/>
          <w:bCs/>
          <w:color w:val="FF0000"/>
          <w:sz w:val="18"/>
          <w:szCs w:val="18"/>
        </w:rPr>
      </w:pPr>
      <w:r>
        <w:rPr>
          <w:rFonts w:cs="Times New Roman"/>
          <w:sz w:val="18"/>
          <w:szCs w:val="18"/>
        </w:rPr>
        <w:t>Čas: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b/>
          <w:bCs/>
          <w:color w:val="FF0000"/>
          <w:sz w:val="18"/>
          <w:szCs w:val="18"/>
        </w:rPr>
        <w:t>17:30</w:t>
      </w:r>
    </w:p>
    <w:p w:rsidR="00250ACA" w:rsidRDefault="00250ACA">
      <w:pPr>
        <w:spacing w:line="36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Program: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b/>
          <w:bCs/>
          <w:color w:val="FF0000"/>
          <w:sz w:val="18"/>
          <w:szCs w:val="18"/>
        </w:rPr>
        <w:t>„Cafe Európa</w:t>
      </w:r>
      <w:r>
        <w:rPr>
          <w:rFonts w:cs="Times New Roman"/>
          <w:color w:val="FF0000"/>
          <w:sz w:val="18"/>
          <w:szCs w:val="18"/>
        </w:rPr>
        <w:t xml:space="preserve"> – </w:t>
      </w:r>
      <w:r>
        <w:rPr>
          <w:rFonts w:cs="Times New Roman"/>
          <w:b/>
          <w:bCs/>
          <w:color w:val="FF0000"/>
          <w:sz w:val="18"/>
          <w:szCs w:val="18"/>
        </w:rPr>
        <w:t>aktuálna situácia na Ukrajine“</w:t>
      </w:r>
    </w:p>
    <w:p w:rsidR="00250ACA" w:rsidRDefault="00250ACA">
      <w:pPr>
        <w:spacing w:line="36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Organizátor:</w:t>
      </w:r>
      <w:r>
        <w:rPr>
          <w:rFonts w:cs="Times New Roman"/>
          <w:sz w:val="18"/>
          <w:szCs w:val="18"/>
        </w:rPr>
        <w:tab/>
        <w:t>Združenie FEMAN, SFPA, Zastúpenie Európskej Komisie na Slovensku</w:t>
      </w:r>
    </w:p>
    <w:p w:rsidR="00250ACA" w:rsidRDefault="00250ACA">
      <w:pPr>
        <w:spacing w:line="36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Partner: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 xml:space="preserve">PressCentrum Užhorod, UA </w:t>
      </w:r>
      <w:r>
        <w:rPr>
          <w:rFonts w:cs="Times New Roman"/>
          <w:sz w:val="18"/>
          <w:szCs w:val="18"/>
        </w:rPr>
        <w:tab/>
        <w:t xml:space="preserve"> NAUTILUS DJ, s.r.o., SFPA Bartislava</w:t>
      </w:r>
    </w:p>
    <w:p w:rsidR="00250ACA" w:rsidRDefault="00250ACA">
      <w:pPr>
        <w:spacing w:line="360" w:lineRule="auto"/>
        <w:ind w:left="708" w:firstLine="708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Slovenský syndikát novinárov, regionálna organizácia Košice</w:t>
      </w:r>
    </w:p>
    <w:p w:rsidR="00250ACA" w:rsidRDefault="00250ACA">
      <w:pPr>
        <w:jc w:val="both"/>
        <w:rPr>
          <w:rFonts w:cs="Times New Roman"/>
        </w:rPr>
      </w:pPr>
      <w:r>
        <w:rPr>
          <w:rFonts w:cs="Times New Roman"/>
        </w:rPr>
        <w:t>-----------------------------------------------------------------------------------------</w:t>
      </w:r>
    </w:p>
    <w:p w:rsidR="00250ACA" w:rsidRDefault="00250ACA">
      <w:pPr>
        <w:pStyle w:val="Heading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Štvrtok, 20. apríl 2017</w:t>
      </w:r>
    </w:p>
    <w:p w:rsidR="00250ACA" w:rsidRDefault="00250ACA">
      <w:pPr>
        <w:rPr>
          <w:rFonts w:cs="Times New Roman"/>
          <w:color w:val="FF0000"/>
          <w:sz w:val="18"/>
          <w:szCs w:val="18"/>
        </w:rPr>
      </w:pPr>
      <w:r>
        <w:rPr>
          <w:rFonts w:cs="Times New Roman"/>
          <w:sz w:val="18"/>
          <w:szCs w:val="18"/>
        </w:rPr>
        <w:t>Miesto: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color w:val="000000"/>
          <w:sz w:val="18"/>
          <w:szCs w:val="18"/>
        </w:rPr>
        <w:t>Kasárne / Kulturpark, galéria ALFA</w:t>
      </w:r>
    </w:p>
    <w:p w:rsidR="00250ACA" w:rsidRDefault="00250ACA">
      <w:pPr>
        <w:spacing w:line="36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Čas:</w:t>
      </w:r>
      <w:r>
        <w:rPr>
          <w:rFonts w:cs="Times New Roman"/>
          <w:color w:val="FF0000"/>
          <w:sz w:val="18"/>
          <w:szCs w:val="18"/>
        </w:rPr>
        <w:tab/>
      </w:r>
      <w:r>
        <w:rPr>
          <w:rFonts w:cs="Times New Roman"/>
          <w:color w:val="FF0000"/>
          <w:sz w:val="18"/>
          <w:szCs w:val="18"/>
        </w:rPr>
        <w:tab/>
        <w:t>10:00</w:t>
      </w:r>
      <w:r>
        <w:rPr>
          <w:rFonts w:cs="Times New Roman"/>
          <w:color w:val="000000"/>
          <w:sz w:val="18"/>
          <w:szCs w:val="18"/>
        </w:rPr>
        <w:t xml:space="preserve"> – workshop „Módne ilustrácie – II“</w:t>
      </w:r>
    </w:p>
    <w:p w:rsidR="00250ACA" w:rsidRDefault="00250ACA">
      <w:pPr>
        <w:spacing w:line="360" w:lineRule="auto"/>
        <w:ind w:left="708" w:firstLine="708"/>
        <w:rPr>
          <w:rFonts w:cs="Times New Roman"/>
          <w:color w:val="FF0000"/>
          <w:sz w:val="18"/>
          <w:szCs w:val="18"/>
        </w:rPr>
      </w:pPr>
      <w:r>
        <w:rPr>
          <w:rFonts w:cs="Times New Roman"/>
          <w:b/>
          <w:bCs/>
          <w:color w:val="FF0000"/>
          <w:sz w:val="18"/>
          <w:szCs w:val="18"/>
        </w:rPr>
        <w:t>„International Biennial of fashion illustration „IMAGO- II“</w:t>
      </w:r>
      <w:r>
        <w:rPr>
          <w:rFonts w:cs="Times New Roman"/>
          <w:color w:val="FF0000"/>
          <w:sz w:val="18"/>
          <w:szCs w:val="18"/>
        </w:rPr>
        <w:t xml:space="preserve"> </w:t>
      </w:r>
    </w:p>
    <w:p w:rsidR="00250ACA" w:rsidRDefault="00250ACA">
      <w:pPr>
        <w:spacing w:line="36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Organizátor: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20"/>
          <w:szCs w:val="20"/>
        </w:rPr>
        <w:t>Ukraian Fashion Consil /  Olexij Danilevsky</w:t>
      </w:r>
    </w:p>
    <w:p w:rsidR="00250ACA" w:rsidRDefault="00250ACA">
      <w:pPr>
        <w:rPr>
          <w:rFonts w:cs="Times New Roman"/>
          <w:b/>
          <w:bCs/>
          <w:sz w:val="28"/>
          <w:szCs w:val="28"/>
        </w:rPr>
      </w:pPr>
    </w:p>
    <w:p w:rsidR="00250ACA" w:rsidRDefault="00250ACA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ŠPORT:</w:t>
      </w:r>
      <w:r>
        <w:rPr>
          <w:rFonts w:cs="Times New Roman"/>
          <w:b/>
          <w:bCs/>
          <w:sz w:val="28"/>
          <w:szCs w:val="28"/>
        </w:rPr>
        <w:tab/>
        <w:t>-</w:t>
      </w:r>
      <w:r>
        <w:rPr>
          <w:rFonts w:cs="Times New Roman"/>
          <w:b/>
          <w:bCs/>
          <w:sz w:val="28"/>
          <w:szCs w:val="28"/>
        </w:rPr>
        <w:tab/>
        <w:t>basketbal</w:t>
      </w:r>
    </w:p>
    <w:p w:rsidR="00250ACA" w:rsidRDefault="00250ACA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  <w:t>-</w:t>
      </w:r>
      <w:r>
        <w:rPr>
          <w:rFonts w:cs="Times New Roman"/>
          <w:b/>
          <w:bCs/>
          <w:sz w:val="28"/>
          <w:szCs w:val="28"/>
        </w:rPr>
        <w:tab/>
        <w:t>bicyklisti</w:t>
      </w:r>
    </w:p>
    <w:p w:rsidR="00250ACA" w:rsidRDefault="00250ACA">
      <w:pPr>
        <w:rPr>
          <w:rFonts w:cs="Times New Roman"/>
          <w:b/>
          <w:bCs/>
          <w:sz w:val="28"/>
          <w:szCs w:val="28"/>
        </w:rPr>
      </w:pPr>
    </w:p>
    <w:p w:rsidR="00250ACA" w:rsidRDefault="00250ACA">
      <w:pPr>
        <w:pStyle w:val="Heading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Štvrtok, 20. apríl 2017</w:t>
      </w:r>
    </w:p>
    <w:p w:rsidR="00250ACA" w:rsidRDefault="00250ACA">
      <w:pPr>
        <w:spacing w:line="36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Miesto: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Kasárne / Kulturpark / budova  Alfa</w:t>
      </w:r>
    </w:p>
    <w:p w:rsidR="00250ACA" w:rsidRDefault="00250ACA">
      <w:pPr>
        <w:spacing w:line="360" w:lineRule="auto"/>
        <w:rPr>
          <w:rFonts w:cs="Times New Roman"/>
          <w:b/>
          <w:bCs/>
          <w:color w:val="FF0000"/>
          <w:sz w:val="18"/>
          <w:szCs w:val="18"/>
        </w:rPr>
      </w:pPr>
      <w:r>
        <w:rPr>
          <w:rFonts w:cs="Times New Roman"/>
          <w:sz w:val="18"/>
          <w:szCs w:val="18"/>
        </w:rPr>
        <w:t>Čas: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b/>
          <w:bCs/>
          <w:color w:val="FF0000"/>
          <w:sz w:val="18"/>
          <w:szCs w:val="18"/>
        </w:rPr>
        <w:t>14:00</w:t>
      </w:r>
    </w:p>
    <w:p w:rsidR="00250ACA" w:rsidRDefault="00250ACA">
      <w:pPr>
        <w:spacing w:line="36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Program: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b/>
          <w:bCs/>
          <w:color w:val="FF0000"/>
          <w:sz w:val="18"/>
          <w:szCs w:val="18"/>
        </w:rPr>
        <w:t>„Slovensko – Ukrajinské dni turizmu, športu a gastronómie“</w:t>
      </w:r>
    </w:p>
    <w:p w:rsidR="00250ACA" w:rsidRDefault="00250ACA">
      <w:pPr>
        <w:spacing w:line="36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Organizátor:</w:t>
      </w:r>
      <w:r>
        <w:rPr>
          <w:rFonts w:cs="Times New Roman"/>
          <w:sz w:val="18"/>
          <w:szCs w:val="18"/>
        </w:rPr>
        <w:tab/>
        <w:t>Združenie FEMAN, MMK odd. športu</w:t>
      </w:r>
    </w:p>
    <w:p w:rsidR="00250ACA" w:rsidRDefault="00250ACA">
      <w:pPr>
        <w:spacing w:line="36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Partner: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Madvirnik, Krivý Roh / Ukrajina………..</w:t>
      </w:r>
    </w:p>
    <w:p w:rsidR="00250ACA" w:rsidRDefault="00250ACA">
      <w:pPr>
        <w:pStyle w:val="Heading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Štvrtok, 20. apríl 2017</w:t>
      </w:r>
    </w:p>
    <w:p w:rsidR="00250ACA" w:rsidRDefault="00250ACA">
      <w:pPr>
        <w:spacing w:line="360" w:lineRule="auto"/>
        <w:rPr>
          <w:rFonts w:cs="Times New Roman"/>
          <w:b/>
          <w:bCs/>
          <w:color w:val="00FF00"/>
          <w:sz w:val="18"/>
          <w:szCs w:val="18"/>
        </w:rPr>
      </w:pPr>
      <w:r>
        <w:rPr>
          <w:rFonts w:cs="Times New Roman"/>
          <w:b/>
          <w:bCs/>
          <w:color w:val="00FF00"/>
          <w:sz w:val="18"/>
          <w:szCs w:val="18"/>
        </w:rPr>
        <w:t>Miesto:</w:t>
      </w:r>
      <w:r>
        <w:rPr>
          <w:rFonts w:cs="Times New Roman"/>
          <w:b/>
          <w:bCs/>
          <w:color w:val="00FF00"/>
          <w:sz w:val="18"/>
          <w:szCs w:val="18"/>
        </w:rPr>
        <w:tab/>
        <w:t xml:space="preserve"> </w:t>
      </w:r>
      <w:r>
        <w:rPr>
          <w:rFonts w:cs="Times New Roman"/>
          <w:b/>
          <w:bCs/>
          <w:color w:val="00FF00"/>
          <w:sz w:val="18"/>
          <w:szCs w:val="18"/>
        </w:rPr>
        <w:tab/>
        <w:t>Kasárne / Kulturpark, budova Alfa</w:t>
      </w:r>
    </w:p>
    <w:p w:rsidR="00250ACA" w:rsidRDefault="00250ACA">
      <w:pPr>
        <w:spacing w:line="360" w:lineRule="auto"/>
        <w:rPr>
          <w:rFonts w:cs="Times New Roman"/>
          <w:b/>
          <w:bCs/>
          <w:color w:val="00FF00"/>
          <w:sz w:val="18"/>
          <w:szCs w:val="18"/>
        </w:rPr>
      </w:pPr>
      <w:r>
        <w:rPr>
          <w:rFonts w:cs="Times New Roman"/>
          <w:b/>
          <w:bCs/>
          <w:color w:val="00FF00"/>
          <w:sz w:val="18"/>
          <w:szCs w:val="18"/>
        </w:rPr>
        <w:t>Čas:</w:t>
      </w:r>
      <w:r>
        <w:rPr>
          <w:rFonts w:cs="Times New Roman"/>
          <w:b/>
          <w:bCs/>
          <w:color w:val="00FF00"/>
          <w:sz w:val="18"/>
          <w:szCs w:val="18"/>
        </w:rPr>
        <w:tab/>
      </w:r>
      <w:r>
        <w:rPr>
          <w:rFonts w:cs="Times New Roman"/>
          <w:b/>
          <w:bCs/>
          <w:color w:val="00FF00"/>
          <w:sz w:val="18"/>
          <w:szCs w:val="18"/>
        </w:rPr>
        <w:tab/>
        <w:t>14:00</w:t>
      </w:r>
    </w:p>
    <w:p w:rsidR="00250ACA" w:rsidRDefault="00250ACA">
      <w:pPr>
        <w:spacing w:line="360" w:lineRule="auto"/>
        <w:rPr>
          <w:rFonts w:cs="Times New Roman"/>
          <w:b/>
          <w:bCs/>
          <w:color w:val="00FF00"/>
          <w:sz w:val="18"/>
          <w:szCs w:val="18"/>
        </w:rPr>
      </w:pPr>
      <w:r>
        <w:rPr>
          <w:rFonts w:cs="Times New Roman"/>
          <w:b/>
          <w:bCs/>
          <w:color w:val="00FF00"/>
          <w:sz w:val="18"/>
          <w:szCs w:val="18"/>
        </w:rPr>
        <w:t>Program:</w:t>
      </w:r>
      <w:r>
        <w:rPr>
          <w:rFonts w:cs="Times New Roman"/>
          <w:b/>
          <w:bCs/>
          <w:color w:val="00FF00"/>
          <w:sz w:val="18"/>
          <w:szCs w:val="18"/>
        </w:rPr>
        <w:tab/>
        <w:t>„Slovensko – Ukrajina / rozvoj cestovného ruchu“ – odborný workshop</w:t>
      </w:r>
    </w:p>
    <w:p w:rsidR="00250ACA" w:rsidRDefault="00250ACA">
      <w:pPr>
        <w:spacing w:line="360" w:lineRule="auto"/>
        <w:rPr>
          <w:rFonts w:cs="Times New Roman"/>
          <w:b/>
          <w:bCs/>
          <w:color w:val="00FF00"/>
          <w:sz w:val="18"/>
          <w:szCs w:val="18"/>
        </w:rPr>
      </w:pPr>
      <w:r>
        <w:rPr>
          <w:rFonts w:cs="Times New Roman"/>
          <w:b/>
          <w:bCs/>
          <w:color w:val="00FF00"/>
          <w:sz w:val="18"/>
          <w:szCs w:val="18"/>
        </w:rPr>
        <w:tab/>
      </w:r>
      <w:r>
        <w:rPr>
          <w:rFonts w:cs="Times New Roman"/>
          <w:b/>
          <w:bCs/>
          <w:color w:val="00FF00"/>
          <w:sz w:val="18"/>
          <w:szCs w:val="18"/>
        </w:rPr>
        <w:tab/>
        <w:t>Organizovaná v rámci programu Slovensko – Ukrajina / Spolupráca naprieč hranicou</w:t>
      </w:r>
    </w:p>
    <w:p w:rsidR="00250ACA" w:rsidRDefault="00250ACA">
      <w:pPr>
        <w:spacing w:line="360" w:lineRule="auto"/>
        <w:rPr>
          <w:rFonts w:cs="Times New Roman"/>
          <w:b/>
          <w:bCs/>
          <w:color w:val="00FF00"/>
          <w:sz w:val="18"/>
          <w:szCs w:val="18"/>
        </w:rPr>
      </w:pPr>
      <w:r>
        <w:rPr>
          <w:rFonts w:cs="Times New Roman"/>
          <w:b/>
          <w:bCs/>
          <w:color w:val="00FF00"/>
          <w:sz w:val="18"/>
          <w:szCs w:val="18"/>
        </w:rPr>
        <w:tab/>
      </w:r>
      <w:r>
        <w:rPr>
          <w:rFonts w:cs="Times New Roman"/>
          <w:b/>
          <w:bCs/>
          <w:color w:val="00FF00"/>
          <w:sz w:val="18"/>
          <w:szCs w:val="18"/>
        </w:rPr>
        <w:tab/>
        <w:t>V rámci projektu : Informácie pre občanov a spoluprácu (NFM)</w:t>
      </w:r>
    </w:p>
    <w:p w:rsidR="00250ACA" w:rsidRDefault="00250ACA">
      <w:pPr>
        <w:spacing w:line="360" w:lineRule="auto"/>
        <w:rPr>
          <w:rFonts w:cs="Times New Roman"/>
          <w:b/>
          <w:bCs/>
          <w:color w:val="00FF00"/>
          <w:sz w:val="18"/>
          <w:szCs w:val="18"/>
        </w:rPr>
      </w:pPr>
      <w:r>
        <w:rPr>
          <w:rFonts w:cs="Times New Roman"/>
          <w:b/>
          <w:bCs/>
          <w:color w:val="00FF00"/>
          <w:sz w:val="18"/>
          <w:szCs w:val="18"/>
        </w:rPr>
        <w:t>Organizátor:</w:t>
      </w:r>
      <w:r>
        <w:rPr>
          <w:rFonts w:cs="Times New Roman"/>
          <w:b/>
          <w:bCs/>
          <w:color w:val="00FF00"/>
          <w:sz w:val="18"/>
          <w:szCs w:val="18"/>
        </w:rPr>
        <w:tab/>
        <w:t xml:space="preserve"> NAUTILUS DJ, s.r.o., Košice – Turizmus, KOCR Košický kraj</w:t>
      </w:r>
    </w:p>
    <w:p w:rsidR="00250ACA" w:rsidRDefault="00250ACA">
      <w:pPr>
        <w:spacing w:line="360" w:lineRule="auto"/>
        <w:rPr>
          <w:rFonts w:cs="Times New Roman"/>
          <w:b/>
          <w:bCs/>
          <w:color w:val="00FF00"/>
          <w:sz w:val="18"/>
          <w:szCs w:val="18"/>
        </w:rPr>
      </w:pPr>
      <w:r>
        <w:rPr>
          <w:rFonts w:cs="Times New Roman"/>
          <w:b/>
          <w:bCs/>
          <w:color w:val="00FF00"/>
          <w:sz w:val="18"/>
          <w:szCs w:val="18"/>
        </w:rPr>
        <w:t>Partneri:</w:t>
      </w:r>
      <w:r>
        <w:rPr>
          <w:rFonts w:cs="Times New Roman"/>
          <w:b/>
          <w:bCs/>
          <w:color w:val="00FF00"/>
          <w:sz w:val="18"/>
          <w:szCs w:val="18"/>
        </w:rPr>
        <w:tab/>
        <w:t xml:space="preserve"> Združenie FEMAN , K13</w:t>
      </w:r>
    </w:p>
    <w:p w:rsidR="00250ACA" w:rsidRDefault="00250ACA">
      <w:pPr>
        <w:pStyle w:val="Heading3"/>
        <w:rPr>
          <w:rFonts w:cs="Times New Roman"/>
          <w:sz w:val="28"/>
          <w:szCs w:val="28"/>
        </w:rPr>
      </w:pPr>
    </w:p>
    <w:p w:rsidR="00250ACA" w:rsidRDefault="00250ACA">
      <w:pPr>
        <w:pStyle w:val="Heading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Štvrtok, 20. apríl 2017</w:t>
      </w:r>
    </w:p>
    <w:p w:rsidR="00250ACA" w:rsidRDefault="00250ACA">
      <w:pPr>
        <w:spacing w:line="36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Miesto: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 xml:space="preserve">Kasárne / Kulturpark , budova Alfa </w:t>
      </w:r>
    </w:p>
    <w:p w:rsidR="00250ACA" w:rsidRDefault="00250ACA">
      <w:pPr>
        <w:spacing w:line="36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Čas: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b/>
          <w:bCs/>
          <w:color w:val="FF0000"/>
          <w:sz w:val="18"/>
          <w:szCs w:val="18"/>
        </w:rPr>
        <w:t>17:00</w:t>
      </w:r>
    </w:p>
    <w:p w:rsidR="00250ACA" w:rsidRDefault="00250ACA">
      <w:pPr>
        <w:spacing w:line="360" w:lineRule="auto"/>
        <w:rPr>
          <w:rFonts w:cs="Times New Roman"/>
          <w:b/>
          <w:bCs/>
          <w:sz w:val="18"/>
          <w:szCs w:val="18"/>
        </w:rPr>
      </w:pPr>
      <w:r>
        <w:rPr>
          <w:rFonts w:cs="Times New Roman"/>
          <w:sz w:val="18"/>
          <w:szCs w:val="18"/>
        </w:rPr>
        <w:t>Program: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b/>
          <w:bCs/>
          <w:color w:val="FF0000"/>
          <w:sz w:val="18"/>
          <w:szCs w:val="18"/>
        </w:rPr>
        <w:t>„Spevácky zbor KALINA a jeho hostia</w:t>
      </w:r>
      <w:r>
        <w:rPr>
          <w:rFonts w:cs="Times New Roman"/>
          <w:b/>
          <w:bCs/>
          <w:sz w:val="18"/>
          <w:szCs w:val="18"/>
        </w:rPr>
        <w:t>“</w:t>
      </w:r>
    </w:p>
    <w:p w:rsidR="00250ACA" w:rsidRDefault="00250ACA">
      <w:pPr>
        <w:spacing w:line="360" w:lineRule="auto"/>
        <w:rPr>
          <w:rFonts w:cs="Times New Roman"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ab/>
      </w:r>
      <w:r>
        <w:rPr>
          <w:rFonts w:cs="Times New Roman"/>
          <w:b/>
          <w:bCs/>
          <w:sz w:val="18"/>
          <w:szCs w:val="18"/>
        </w:rPr>
        <w:tab/>
        <w:t>* koncert  speváckeho zboru KALINA a jeho hostí z mesta Novodnestrovsk / Ukrajina</w:t>
      </w:r>
    </w:p>
    <w:p w:rsidR="00250ACA" w:rsidRDefault="00250A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25"/>
        </w:tabs>
        <w:spacing w:line="36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Organizátor:</w:t>
      </w:r>
      <w:r>
        <w:rPr>
          <w:rFonts w:cs="Times New Roman"/>
          <w:sz w:val="18"/>
          <w:szCs w:val="18"/>
        </w:rPr>
        <w:tab/>
        <w:t>Združenie FEMAN, mesto Novodnestrovsk/Ukrajina</w:t>
      </w:r>
      <w:r>
        <w:rPr>
          <w:rFonts w:cs="Times New Roman"/>
          <w:sz w:val="18"/>
          <w:szCs w:val="18"/>
        </w:rPr>
        <w:tab/>
      </w:r>
    </w:p>
    <w:p w:rsidR="00250ACA" w:rsidRDefault="00250ACA">
      <w:pPr>
        <w:spacing w:line="36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---------------------------------------------------------------------------------------------------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</w:p>
    <w:p w:rsidR="00250ACA" w:rsidRDefault="00250ACA">
      <w:pPr>
        <w:pStyle w:val="Heading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Piatok, 21. apríl 2017</w:t>
      </w:r>
    </w:p>
    <w:p w:rsidR="00250ACA" w:rsidRDefault="00250ACA">
      <w:pPr>
        <w:spacing w:line="36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Miesto:</w:t>
      </w:r>
      <w:r>
        <w:rPr>
          <w:rFonts w:cs="Times New Roman"/>
          <w:sz w:val="18"/>
          <w:szCs w:val="18"/>
        </w:rPr>
        <w:tab/>
        <w:t xml:space="preserve"> </w:t>
      </w:r>
      <w:r>
        <w:rPr>
          <w:rFonts w:cs="Times New Roman"/>
          <w:sz w:val="18"/>
          <w:szCs w:val="18"/>
        </w:rPr>
        <w:tab/>
        <w:t>Kasárne / Kulturpark, budova Alfa</w:t>
      </w:r>
    </w:p>
    <w:p w:rsidR="00250ACA" w:rsidRDefault="00250ACA">
      <w:pPr>
        <w:spacing w:line="36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Čas: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09:00</w:t>
      </w:r>
    </w:p>
    <w:p w:rsidR="00250ACA" w:rsidRDefault="00250ACA">
      <w:pPr>
        <w:spacing w:line="360" w:lineRule="auto"/>
        <w:rPr>
          <w:rFonts w:cs="Times New Roman"/>
          <w:b/>
          <w:bCs/>
          <w:color w:val="FF0000"/>
          <w:sz w:val="18"/>
          <w:szCs w:val="18"/>
        </w:rPr>
      </w:pPr>
      <w:r>
        <w:rPr>
          <w:rFonts w:cs="Times New Roman"/>
          <w:sz w:val="18"/>
          <w:szCs w:val="18"/>
        </w:rPr>
        <w:t>Program: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b/>
          <w:bCs/>
          <w:color w:val="FF0000"/>
          <w:sz w:val="18"/>
          <w:szCs w:val="18"/>
        </w:rPr>
        <w:t>„Košice – Európske mesto športu 2016 (význam, dopady, výsledky)“</w:t>
      </w:r>
    </w:p>
    <w:p w:rsidR="00250ACA" w:rsidRDefault="00250ACA">
      <w:pPr>
        <w:spacing w:line="360" w:lineRule="auto"/>
        <w:ind w:left="708" w:firstLine="708"/>
        <w:rPr>
          <w:rFonts w:cs="Times New Roman"/>
          <w:b/>
          <w:bCs/>
          <w:color w:val="FF0000"/>
          <w:sz w:val="18"/>
          <w:szCs w:val="18"/>
        </w:rPr>
      </w:pPr>
      <w:r>
        <w:rPr>
          <w:rFonts w:cs="Times New Roman"/>
          <w:b/>
          <w:bCs/>
          <w:color w:val="FF0000"/>
          <w:sz w:val="18"/>
          <w:szCs w:val="18"/>
        </w:rPr>
        <w:t>„ Košice  - Európsky olympijský festival mládeže EYOF 2021“ – odborná konferencia</w:t>
      </w:r>
    </w:p>
    <w:p w:rsidR="00250ACA" w:rsidRDefault="00250ACA">
      <w:pPr>
        <w:spacing w:line="360" w:lineRule="auto"/>
        <w:ind w:left="708" w:firstLine="708"/>
        <w:rPr>
          <w:rFonts w:cs="Times New Roman"/>
          <w:b/>
          <w:bCs/>
          <w:color w:val="FF0000"/>
          <w:sz w:val="18"/>
          <w:szCs w:val="18"/>
        </w:rPr>
      </w:pPr>
      <w:r>
        <w:rPr>
          <w:rFonts w:cs="Times New Roman"/>
          <w:b/>
          <w:bCs/>
          <w:color w:val="FF0000"/>
          <w:sz w:val="18"/>
          <w:szCs w:val="18"/>
        </w:rPr>
        <w:t xml:space="preserve">zameraná na spoluprácu v oblasti športu </w:t>
      </w:r>
    </w:p>
    <w:p w:rsidR="00250ACA" w:rsidRDefault="00250ACA">
      <w:pPr>
        <w:spacing w:line="36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Organizátor:</w:t>
      </w:r>
      <w:r>
        <w:rPr>
          <w:rFonts w:cs="Times New Roman"/>
          <w:sz w:val="18"/>
          <w:szCs w:val="18"/>
        </w:rPr>
        <w:tab/>
        <w:t xml:space="preserve"> Združenie FEMAN, MMK odd. športu….</w:t>
      </w:r>
    </w:p>
    <w:p w:rsidR="00250ACA" w:rsidRDefault="00250ACA">
      <w:pPr>
        <w:pStyle w:val="Heading3"/>
        <w:rPr>
          <w:rFonts w:cs="Times New Roman"/>
          <w:sz w:val="28"/>
          <w:szCs w:val="28"/>
        </w:rPr>
      </w:pPr>
    </w:p>
    <w:p w:rsidR="00250ACA" w:rsidRDefault="00250ACA">
      <w:pPr>
        <w:pStyle w:val="Heading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Piatok, 21. apríl 2017</w:t>
      </w:r>
    </w:p>
    <w:p w:rsidR="00250ACA" w:rsidRDefault="00250ACA">
      <w:pPr>
        <w:spacing w:line="36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Miesto: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 xml:space="preserve">Kasárne / Kulturpark , budova Alfa </w:t>
      </w:r>
    </w:p>
    <w:p w:rsidR="00250ACA" w:rsidRDefault="00250ACA">
      <w:pPr>
        <w:spacing w:line="36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Čas: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b/>
          <w:bCs/>
          <w:color w:val="FF0000"/>
          <w:sz w:val="18"/>
          <w:szCs w:val="18"/>
        </w:rPr>
        <w:t>18:00</w:t>
      </w:r>
    </w:p>
    <w:p w:rsidR="00250ACA" w:rsidRDefault="00250ACA">
      <w:pPr>
        <w:spacing w:line="360" w:lineRule="auto"/>
        <w:rPr>
          <w:rFonts w:cs="Times New Roman"/>
          <w:b/>
          <w:bCs/>
          <w:sz w:val="18"/>
          <w:szCs w:val="18"/>
        </w:rPr>
      </w:pPr>
      <w:r>
        <w:rPr>
          <w:rFonts w:cs="Times New Roman"/>
          <w:sz w:val="18"/>
          <w:szCs w:val="18"/>
        </w:rPr>
        <w:t>Program: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b/>
          <w:bCs/>
          <w:color w:val="FF0000"/>
          <w:sz w:val="18"/>
          <w:szCs w:val="18"/>
        </w:rPr>
        <w:t>„Spevácky zbor KALINA a jeho  hostia</w:t>
      </w:r>
      <w:r>
        <w:rPr>
          <w:rFonts w:cs="Times New Roman"/>
          <w:b/>
          <w:bCs/>
          <w:sz w:val="18"/>
          <w:szCs w:val="18"/>
        </w:rPr>
        <w:t>“</w:t>
      </w:r>
    </w:p>
    <w:p w:rsidR="00250ACA" w:rsidRDefault="00250ACA">
      <w:pPr>
        <w:spacing w:line="360" w:lineRule="auto"/>
        <w:rPr>
          <w:rFonts w:cs="Times New Roman"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ab/>
      </w:r>
      <w:r>
        <w:rPr>
          <w:rFonts w:cs="Times New Roman"/>
          <w:b/>
          <w:bCs/>
          <w:sz w:val="18"/>
          <w:szCs w:val="18"/>
        </w:rPr>
        <w:tab/>
        <w:t>* koncert speváckeho zboru KALINA a jeho hostí z mesta Novodnestrovsk / Ukrajina</w:t>
      </w:r>
    </w:p>
    <w:p w:rsidR="00250ACA" w:rsidRDefault="00250ACA">
      <w:pPr>
        <w:spacing w:line="36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Oraganizátor:</w:t>
      </w:r>
      <w:r>
        <w:rPr>
          <w:rFonts w:cs="Times New Roman"/>
          <w:sz w:val="18"/>
          <w:szCs w:val="18"/>
        </w:rPr>
        <w:tab/>
        <w:t>Združenie FEMAN, mesto Novodnestrovsk/Ukrajina</w:t>
      </w:r>
    </w:p>
    <w:p w:rsidR="00250ACA" w:rsidRDefault="00250ACA">
      <w:pPr>
        <w:pStyle w:val="Heading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---------------------------------------------------------------------------</w:t>
      </w:r>
    </w:p>
    <w:p w:rsidR="00250ACA" w:rsidRDefault="00250ACA">
      <w:pPr>
        <w:pStyle w:val="Heading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Sobota, 22. apríl 2017</w:t>
      </w:r>
    </w:p>
    <w:p w:rsidR="00250ACA" w:rsidRDefault="00250ACA">
      <w:pPr>
        <w:spacing w:line="36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Miesto: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 xml:space="preserve">Kasárne / Kulturpark </w:t>
      </w:r>
    </w:p>
    <w:p w:rsidR="00250ACA" w:rsidRDefault="00250ACA">
      <w:pPr>
        <w:spacing w:line="36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Čas: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b/>
          <w:bCs/>
          <w:color w:val="FF0000"/>
          <w:sz w:val="18"/>
          <w:szCs w:val="18"/>
        </w:rPr>
        <w:t>11:00</w:t>
      </w:r>
    </w:p>
    <w:p w:rsidR="00250ACA" w:rsidRDefault="00250ACA">
      <w:pPr>
        <w:spacing w:line="360" w:lineRule="auto"/>
        <w:rPr>
          <w:rFonts w:cs="Times New Roman"/>
          <w:b/>
          <w:bCs/>
          <w:color w:val="FF0000"/>
          <w:sz w:val="18"/>
          <w:szCs w:val="18"/>
        </w:rPr>
      </w:pPr>
      <w:r>
        <w:rPr>
          <w:rFonts w:cs="Times New Roman"/>
          <w:sz w:val="18"/>
          <w:szCs w:val="18"/>
        </w:rPr>
        <w:t>Program: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b/>
          <w:bCs/>
          <w:color w:val="FF0000"/>
          <w:sz w:val="18"/>
          <w:szCs w:val="18"/>
        </w:rPr>
        <w:t>„Deň KARPATSKÉHO EUROREGIÓNU SLOVENSKO“</w:t>
      </w:r>
    </w:p>
    <w:p w:rsidR="00250ACA" w:rsidRDefault="00250ACA">
      <w:pPr>
        <w:spacing w:line="360" w:lineRule="auto"/>
        <w:rPr>
          <w:rFonts w:cs="Times New Roman"/>
          <w:color w:val="FF0000"/>
          <w:sz w:val="18"/>
          <w:szCs w:val="18"/>
        </w:rPr>
      </w:pPr>
      <w:r>
        <w:rPr>
          <w:rFonts w:cs="Times New Roman"/>
          <w:b/>
          <w:bCs/>
          <w:color w:val="FF0000"/>
          <w:sz w:val="18"/>
          <w:szCs w:val="18"/>
        </w:rPr>
        <w:tab/>
      </w:r>
      <w:r>
        <w:rPr>
          <w:rFonts w:cs="Times New Roman"/>
          <w:b/>
          <w:bCs/>
          <w:color w:val="FF0000"/>
          <w:sz w:val="18"/>
          <w:szCs w:val="18"/>
        </w:rPr>
        <w:tab/>
        <w:t>- prezentácia činnosti a aktivít členov KER Slovensko</w:t>
      </w:r>
    </w:p>
    <w:p w:rsidR="00250ACA" w:rsidRDefault="00250ACA">
      <w:pPr>
        <w:spacing w:line="36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Organizátor:</w:t>
      </w:r>
      <w:r>
        <w:rPr>
          <w:rFonts w:cs="Times New Roman"/>
          <w:sz w:val="18"/>
          <w:szCs w:val="18"/>
        </w:rPr>
        <w:tab/>
        <w:t>Združenie FEMAN</w:t>
      </w:r>
    </w:p>
    <w:p w:rsidR="00250ACA" w:rsidRDefault="00250ACA">
      <w:pPr>
        <w:spacing w:line="36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Partner: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Karpatský Euroregión Slovensko</w:t>
      </w:r>
    </w:p>
    <w:p w:rsidR="00250ACA" w:rsidRDefault="00250ACA">
      <w:pPr>
        <w:pStyle w:val="Heading3"/>
        <w:rPr>
          <w:rFonts w:cs="Times New Roman"/>
          <w:sz w:val="28"/>
          <w:szCs w:val="28"/>
        </w:rPr>
      </w:pPr>
    </w:p>
    <w:p w:rsidR="00250ACA" w:rsidRDefault="00250ACA">
      <w:pPr>
        <w:pStyle w:val="Heading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Sobota, 22. apríl 2017</w:t>
      </w:r>
    </w:p>
    <w:p w:rsidR="00250ACA" w:rsidRDefault="00250ACA">
      <w:pPr>
        <w:spacing w:line="36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Miesto: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 xml:space="preserve">Kasárne / Kulturpark </w:t>
      </w:r>
    </w:p>
    <w:p w:rsidR="00250ACA" w:rsidRDefault="00250ACA">
      <w:pPr>
        <w:spacing w:line="36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Čas: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b/>
          <w:bCs/>
          <w:color w:val="FF0000"/>
          <w:sz w:val="18"/>
          <w:szCs w:val="18"/>
        </w:rPr>
        <w:t>14:00</w:t>
      </w:r>
    </w:p>
    <w:p w:rsidR="00250ACA" w:rsidRDefault="00250ACA">
      <w:pPr>
        <w:spacing w:line="36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Program: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„Slovensko – Ukrajinský deň gastronómie“</w:t>
      </w:r>
    </w:p>
    <w:p w:rsidR="00250ACA" w:rsidRDefault="00250ACA">
      <w:pPr>
        <w:spacing w:line="360" w:lineRule="auto"/>
        <w:ind w:left="708" w:firstLine="708"/>
        <w:rPr>
          <w:rFonts w:cs="Times New Roman"/>
          <w:color w:val="FF0000"/>
          <w:sz w:val="18"/>
          <w:szCs w:val="18"/>
        </w:rPr>
      </w:pPr>
      <w:r>
        <w:rPr>
          <w:rFonts w:cs="Times New Roman"/>
          <w:b/>
          <w:bCs/>
          <w:color w:val="FF0000"/>
          <w:sz w:val="18"/>
          <w:szCs w:val="18"/>
        </w:rPr>
        <w:t xml:space="preserve">„Ukrajinský BORŠČ a HULUBKY </w:t>
      </w:r>
      <w:r>
        <w:rPr>
          <w:rFonts w:cs="Times New Roman"/>
          <w:b/>
          <w:bCs/>
          <w:sz w:val="18"/>
          <w:szCs w:val="18"/>
        </w:rPr>
        <w:t>- príprava, recepty, degustácia, ochutnávka – 1.deň“</w:t>
      </w:r>
      <w:r>
        <w:rPr>
          <w:rFonts w:cs="Times New Roman"/>
          <w:color w:val="FF0000"/>
          <w:sz w:val="18"/>
          <w:szCs w:val="18"/>
        </w:rPr>
        <w:t xml:space="preserve"> </w:t>
      </w:r>
    </w:p>
    <w:p w:rsidR="00250ACA" w:rsidRDefault="00250ACA">
      <w:pPr>
        <w:spacing w:line="36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Organizátor:</w:t>
      </w:r>
      <w:r>
        <w:rPr>
          <w:rFonts w:cs="Times New Roman"/>
          <w:sz w:val="18"/>
          <w:szCs w:val="18"/>
        </w:rPr>
        <w:tab/>
        <w:t>Združenie FEMAN a partneri</w:t>
      </w:r>
    </w:p>
    <w:p w:rsidR="00250ACA" w:rsidRDefault="00250ACA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Vstupné: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2,00 EURO</w:t>
      </w:r>
    </w:p>
    <w:p w:rsidR="00250ACA" w:rsidRDefault="00250ACA">
      <w:pPr>
        <w:rPr>
          <w:rFonts w:cs="Times New Roman"/>
          <w:sz w:val="18"/>
          <w:szCs w:val="18"/>
        </w:rPr>
      </w:pPr>
    </w:p>
    <w:p w:rsidR="00250ACA" w:rsidRDefault="00250ACA">
      <w:pPr>
        <w:pStyle w:val="Heading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Sobota, 22. apríl 2017</w:t>
      </w:r>
    </w:p>
    <w:p w:rsidR="00250ACA" w:rsidRDefault="00250ACA">
      <w:pPr>
        <w:spacing w:line="36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Miesto: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 xml:space="preserve">Kasárne / Kulturpark, budova Alfa </w:t>
      </w:r>
    </w:p>
    <w:p w:rsidR="00250ACA" w:rsidRDefault="00250ACA">
      <w:pPr>
        <w:spacing w:line="36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Čas: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b/>
          <w:bCs/>
          <w:color w:val="FF0000"/>
          <w:sz w:val="18"/>
          <w:szCs w:val="18"/>
        </w:rPr>
        <w:t>17:00</w:t>
      </w:r>
    </w:p>
    <w:p w:rsidR="00250ACA" w:rsidRDefault="00250ACA">
      <w:pPr>
        <w:spacing w:line="360" w:lineRule="auto"/>
        <w:ind w:left="1416" w:hanging="1410"/>
        <w:rPr>
          <w:rFonts w:cs="Times New Roman"/>
          <w:b/>
          <w:bCs/>
          <w:color w:val="FF0000"/>
          <w:sz w:val="18"/>
          <w:szCs w:val="18"/>
        </w:rPr>
      </w:pPr>
      <w:r>
        <w:rPr>
          <w:rFonts w:cs="Times New Roman"/>
          <w:sz w:val="18"/>
          <w:szCs w:val="18"/>
        </w:rPr>
        <w:t>Program: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b/>
          <w:bCs/>
          <w:color w:val="FF0000"/>
          <w:sz w:val="18"/>
          <w:szCs w:val="18"/>
        </w:rPr>
        <w:t>„Ctíme si významné osobnosti našich dejín“</w:t>
      </w:r>
    </w:p>
    <w:p w:rsidR="00250ACA" w:rsidRDefault="00250ACA">
      <w:pPr>
        <w:pStyle w:val="BodyText2"/>
        <w:rPr>
          <w:rFonts w:cs="Times New Roman"/>
        </w:rPr>
      </w:pPr>
      <w:r>
        <w:rPr>
          <w:rFonts w:cs="Times New Roman"/>
        </w:rPr>
        <w:t>Slávnostný program pri príležitosti……………………….</w:t>
      </w:r>
    </w:p>
    <w:p w:rsidR="00250ACA" w:rsidRDefault="00250ACA">
      <w:pPr>
        <w:spacing w:line="360" w:lineRule="auto"/>
        <w:rPr>
          <w:rFonts w:cs="Times New Roman"/>
        </w:rPr>
      </w:pPr>
      <w:r>
        <w:rPr>
          <w:rFonts w:cs="Times New Roman"/>
          <w:sz w:val="18"/>
          <w:szCs w:val="18"/>
        </w:rPr>
        <w:t>Účinkujú:</w:t>
      </w:r>
      <w:r>
        <w:rPr>
          <w:rFonts w:cs="Times New Roman"/>
          <w:sz w:val="18"/>
          <w:szCs w:val="18"/>
        </w:rPr>
        <w:tab/>
        <w:t>Ukrajinský národný zbor „KARPATY“+ hosť z Ukrajiny</w:t>
      </w:r>
    </w:p>
    <w:p w:rsidR="00250ACA" w:rsidRDefault="00250ACA">
      <w:pPr>
        <w:spacing w:line="36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Partner: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Ukrajinský národný zbor „KARPATY“, ZRUSR</w:t>
      </w:r>
    </w:p>
    <w:p w:rsidR="00250ACA" w:rsidRDefault="00250ACA">
      <w:pPr>
        <w:pStyle w:val="Heading3"/>
        <w:rPr>
          <w:rFonts w:cs="Times New Roman"/>
        </w:rPr>
      </w:pPr>
      <w:r>
        <w:rPr>
          <w:rFonts w:cs="Times New Roman"/>
        </w:rPr>
        <w:t>---------------------------------------------------------------------------------------</w:t>
      </w:r>
    </w:p>
    <w:p w:rsidR="00250ACA" w:rsidRDefault="00250ACA">
      <w:pPr>
        <w:pStyle w:val="Heading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Nedeľa, 23. apríl 2017</w:t>
      </w:r>
    </w:p>
    <w:p w:rsidR="00250ACA" w:rsidRDefault="00250ACA">
      <w:pPr>
        <w:spacing w:line="36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Miesto: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Kasárne / Kulturpark</w:t>
      </w:r>
    </w:p>
    <w:p w:rsidR="00250ACA" w:rsidRDefault="00250ACA">
      <w:pPr>
        <w:spacing w:line="36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Čas: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b/>
          <w:bCs/>
          <w:color w:val="FF0000"/>
          <w:sz w:val="18"/>
          <w:szCs w:val="18"/>
        </w:rPr>
        <w:t>14:00</w:t>
      </w:r>
    </w:p>
    <w:p w:rsidR="00250ACA" w:rsidRDefault="00250ACA">
      <w:pPr>
        <w:spacing w:line="36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Program: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„Slovensko – Ukrajinský deň gastronómie“</w:t>
      </w:r>
    </w:p>
    <w:p w:rsidR="00250ACA" w:rsidRDefault="00250ACA">
      <w:pPr>
        <w:spacing w:line="360" w:lineRule="auto"/>
        <w:ind w:left="708" w:firstLine="708"/>
        <w:rPr>
          <w:rFonts w:cs="Times New Roman"/>
          <w:color w:val="FF0000"/>
          <w:sz w:val="18"/>
          <w:szCs w:val="18"/>
        </w:rPr>
      </w:pPr>
      <w:r>
        <w:rPr>
          <w:rFonts w:cs="Times New Roman"/>
          <w:b/>
          <w:bCs/>
          <w:color w:val="FF0000"/>
          <w:sz w:val="18"/>
          <w:szCs w:val="18"/>
        </w:rPr>
        <w:t xml:space="preserve">„Ukrajinský BORŠČ a HULUBKY  </w:t>
      </w:r>
      <w:r>
        <w:rPr>
          <w:rFonts w:cs="Times New Roman"/>
          <w:b/>
          <w:bCs/>
          <w:color w:val="000000"/>
          <w:sz w:val="18"/>
          <w:szCs w:val="18"/>
        </w:rPr>
        <w:t>- príprava, recepty, degustácia, ochutnávka – 2.deň“</w:t>
      </w:r>
      <w:r>
        <w:rPr>
          <w:rFonts w:cs="Times New Roman"/>
          <w:color w:val="FF0000"/>
          <w:sz w:val="18"/>
          <w:szCs w:val="18"/>
        </w:rPr>
        <w:t xml:space="preserve"> </w:t>
      </w:r>
    </w:p>
    <w:p w:rsidR="00250ACA" w:rsidRDefault="00250ACA">
      <w:pPr>
        <w:spacing w:line="36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Organizátor:</w:t>
      </w:r>
      <w:r>
        <w:rPr>
          <w:rFonts w:cs="Times New Roman"/>
          <w:sz w:val="18"/>
          <w:szCs w:val="18"/>
        </w:rPr>
        <w:tab/>
        <w:t>Združenie FEMAN a partneri</w:t>
      </w:r>
    </w:p>
    <w:p w:rsidR="00250ACA" w:rsidRDefault="00250ACA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Vstupné: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2,00 EURO</w:t>
      </w:r>
    </w:p>
    <w:p w:rsidR="00250ACA" w:rsidRDefault="00250ACA">
      <w:pPr>
        <w:spacing w:line="360" w:lineRule="auto"/>
        <w:rPr>
          <w:rFonts w:cs="Times New Roman"/>
          <w:sz w:val="18"/>
          <w:szCs w:val="18"/>
        </w:rPr>
      </w:pPr>
    </w:p>
    <w:p w:rsidR="00250ACA" w:rsidRDefault="00250ACA">
      <w:pPr>
        <w:spacing w:line="360" w:lineRule="auto"/>
        <w:rPr>
          <w:rFonts w:cs="Times New Roman"/>
          <w:sz w:val="18"/>
          <w:szCs w:val="18"/>
        </w:rPr>
      </w:pPr>
    </w:p>
    <w:p w:rsidR="00250ACA" w:rsidRDefault="00250ACA">
      <w:pPr>
        <w:pStyle w:val="Heading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Nedeľa, 23.apríl 2017</w:t>
      </w:r>
    </w:p>
    <w:p w:rsidR="00250ACA" w:rsidRDefault="00250ACA">
      <w:pPr>
        <w:spacing w:line="36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Miesto: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 xml:space="preserve">Kasárne / Kulturpark, budova Alfa </w:t>
      </w:r>
    </w:p>
    <w:p w:rsidR="00250ACA" w:rsidRDefault="00250ACA">
      <w:pPr>
        <w:spacing w:line="36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Čas: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b/>
          <w:bCs/>
          <w:color w:val="FF0000"/>
          <w:sz w:val="18"/>
          <w:szCs w:val="18"/>
        </w:rPr>
        <w:t>17:00</w:t>
      </w:r>
    </w:p>
    <w:p w:rsidR="00250ACA" w:rsidRDefault="00250ACA">
      <w:pPr>
        <w:spacing w:line="360" w:lineRule="auto"/>
        <w:ind w:left="1416" w:hanging="141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Program: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b/>
          <w:bCs/>
          <w:color w:val="FF0000"/>
          <w:sz w:val="18"/>
          <w:szCs w:val="18"/>
        </w:rPr>
        <w:t>„Vitajte v Košiciach “ – pozvánka ukrajinských súborov a kolektívov</w:t>
      </w:r>
    </w:p>
    <w:p w:rsidR="00250ACA" w:rsidRDefault="00250ACA">
      <w:pPr>
        <w:spacing w:line="36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Účinkujú:</w:t>
      </w:r>
      <w:r>
        <w:rPr>
          <w:rFonts w:cs="Times New Roman"/>
          <w:sz w:val="18"/>
          <w:szCs w:val="18"/>
        </w:rPr>
        <w:tab/>
        <w:t>Súbor moderného tanca – „GRANI“ /  Dnepropetrovsk, Ukrajina</w:t>
      </w:r>
    </w:p>
    <w:p w:rsidR="00250ACA" w:rsidRDefault="00250ACA">
      <w:pPr>
        <w:spacing w:line="36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Súbor modernho tanca  - „Džereľci“ / Mikolajev, Ukrajina</w:t>
      </w:r>
    </w:p>
    <w:p w:rsidR="00250ACA" w:rsidRDefault="00250ACA">
      <w:pPr>
        <w:spacing w:line="36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Andranik ALEKSANIAN – Charkov / Ukrajina</w:t>
      </w:r>
    </w:p>
    <w:p w:rsidR="00250ACA" w:rsidRDefault="00250ACA">
      <w:pPr>
        <w:spacing w:line="36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Organizátor:</w:t>
      </w:r>
      <w:r>
        <w:rPr>
          <w:rFonts w:cs="Times New Roman"/>
          <w:sz w:val="18"/>
          <w:szCs w:val="18"/>
        </w:rPr>
        <w:tab/>
        <w:t>Združenie FEMAN a partneri</w:t>
      </w:r>
    </w:p>
    <w:p w:rsidR="00250ACA" w:rsidRDefault="00250ACA">
      <w:pPr>
        <w:ind w:right="-284"/>
        <w:rPr>
          <w:rFonts w:cs="Times New Roman"/>
        </w:rPr>
      </w:pPr>
      <w:r>
        <w:rPr>
          <w:rFonts w:cs="Times New Roman"/>
        </w:rPr>
        <w:t>------------------------------------------------------------------------------------</w:t>
      </w:r>
    </w:p>
    <w:p w:rsidR="00250ACA" w:rsidRDefault="00250ACA">
      <w:pPr>
        <w:pStyle w:val="Heading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Pondelok, 24.apríl 2017</w:t>
      </w:r>
    </w:p>
    <w:p w:rsidR="00250ACA" w:rsidRDefault="00250ACA">
      <w:pPr>
        <w:spacing w:line="360" w:lineRule="auto"/>
        <w:rPr>
          <w:rFonts w:cs="Times New Roman"/>
          <w:color w:val="0000FF"/>
          <w:sz w:val="18"/>
          <w:szCs w:val="18"/>
        </w:rPr>
      </w:pPr>
      <w:r>
        <w:rPr>
          <w:rFonts w:cs="Times New Roman"/>
          <w:sz w:val="18"/>
          <w:szCs w:val="18"/>
        </w:rPr>
        <w:t>Miesto: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CVČ Orgovánová 5</w:t>
      </w:r>
    </w:p>
    <w:p w:rsidR="00250ACA" w:rsidRDefault="00250ACA">
      <w:pPr>
        <w:spacing w:line="36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Čas: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09:00 – 13:00</w:t>
      </w:r>
    </w:p>
    <w:p w:rsidR="00250ACA" w:rsidRDefault="00250ACA">
      <w:pPr>
        <w:spacing w:line="36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Program: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b/>
          <w:bCs/>
          <w:color w:val="FF0000"/>
          <w:sz w:val="18"/>
          <w:szCs w:val="18"/>
        </w:rPr>
        <w:t>Súbor – GRANI</w:t>
      </w:r>
      <w:r>
        <w:rPr>
          <w:rFonts w:cs="Times New Roman"/>
          <w:sz w:val="18"/>
          <w:szCs w:val="18"/>
        </w:rPr>
        <w:t xml:space="preserve"> / Dnepropetrovk, Ukrajina</w:t>
      </w:r>
    </w:p>
    <w:p w:rsidR="00250ACA" w:rsidRDefault="00250ACA">
      <w:pPr>
        <w:spacing w:line="36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 xml:space="preserve">-výchovný koncert </w:t>
      </w:r>
    </w:p>
    <w:p w:rsidR="00250ACA" w:rsidRDefault="00250ACA">
      <w:pPr>
        <w:spacing w:line="36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Organizátor:</w:t>
      </w:r>
      <w:r>
        <w:rPr>
          <w:rFonts w:cs="Times New Roman"/>
          <w:sz w:val="18"/>
          <w:szCs w:val="18"/>
        </w:rPr>
        <w:tab/>
        <w:t>CVČ Orgovánová 5 a Združenie FEMAN</w:t>
      </w:r>
    </w:p>
    <w:p w:rsidR="00250ACA" w:rsidRDefault="00250ACA">
      <w:pPr>
        <w:rPr>
          <w:rFonts w:cs="Times New Roman"/>
          <w:sz w:val="28"/>
          <w:szCs w:val="28"/>
        </w:rPr>
      </w:pPr>
    </w:p>
    <w:p w:rsidR="00250ACA" w:rsidRDefault="00250ACA">
      <w:pPr>
        <w:rPr>
          <w:rFonts w:cs="Times New Roman"/>
          <w:sz w:val="28"/>
          <w:szCs w:val="28"/>
        </w:rPr>
      </w:pPr>
    </w:p>
    <w:p w:rsidR="00250ACA" w:rsidRDefault="00250ACA">
      <w:pPr>
        <w:pStyle w:val="Heading3"/>
        <w:rPr>
          <w:rFonts w:cs="Times New Roman"/>
        </w:rPr>
      </w:pPr>
      <w:r>
        <w:rPr>
          <w:rFonts w:cs="Times New Roman"/>
          <w:sz w:val="28"/>
          <w:szCs w:val="28"/>
        </w:rPr>
        <w:t>Pondelok, 24.apríl 2017</w:t>
      </w:r>
    </w:p>
    <w:p w:rsidR="00250ACA" w:rsidRDefault="00250ACA">
      <w:pPr>
        <w:spacing w:line="360" w:lineRule="auto"/>
        <w:rPr>
          <w:rFonts w:cs="Times New Roman"/>
          <w:color w:val="0000FF"/>
          <w:sz w:val="18"/>
          <w:szCs w:val="18"/>
        </w:rPr>
      </w:pPr>
      <w:r>
        <w:rPr>
          <w:rFonts w:cs="Times New Roman"/>
          <w:sz w:val="18"/>
          <w:szCs w:val="18"/>
        </w:rPr>
        <w:t>Miesto: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Kasárne / Kulturpark</w:t>
      </w:r>
    </w:p>
    <w:p w:rsidR="00250ACA" w:rsidRDefault="00250ACA">
      <w:pPr>
        <w:spacing w:line="36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Čas: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09:00  - 13:00</w:t>
      </w:r>
    </w:p>
    <w:p w:rsidR="00250ACA" w:rsidRDefault="00250ACA">
      <w:pPr>
        <w:spacing w:line="36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Program: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b/>
          <w:bCs/>
          <w:color w:val="FF0000"/>
          <w:sz w:val="18"/>
          <w:szCs w:val="18"/>
        </w:rPr>
        <w:t>Súbor – Ďžereľci</w:t>
      </w:r>
      <w:r>
        <w:rPr>
          <w:rFonts w:cs="Times New Roman"/>
          <w:b/>
          <w:bCs/>
          <w:sz w:val="18"/>
          <w:szCs w:val="18"/>
        </w:rPr>
        <w:t xml:space="preserve">  / </w:t>
      </w:r>
      <w:r>
        <w:rPr>
          <w:rFonts w:cs="Times New Roman"/>
          <w:sz w:val="18"/>
          <w:szCs w:val="18"/>
        </w:rPr>
        <w:t>Mikolajev, Ukrajina</w:t>
      </w:r>
    </w:p>
    <w:p w:rsidR="00250ACA" w:rsidRDefault="00250ACA">
      <w:pPr>
        <w:spacing w:line="36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 xml:space="preserve">-výchovný koncert </w:t>
      </w:r>
    </w:p>
    <w:p w:rsidR="00250ACA" w:rsidRDefault="00250ACA">
      <w:pPr>
        <w:spacing w:line="36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Organizátor:</w:t>
      </w:r>
      <w:r>
        <w:rPr>
          <w:rFonts w:cs="Times New Roman"/>
          <w:sz w:val="18"/>
          <w:szCs w:val="18"/>
        </w:rPr>
        <w:tab/>
        <w:t>Združenie FEMAN a partneri</w:t>
      </w:r>
    </w:p>
    <w:p w:rsidR="00250ACA" w:rsidRDefault="00250ACA">
      <w:pPr>
        <w:spacing w:line="36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------------------------------------------------------------------------------------------------------------</w:t>
      </w:r>
    </w:p>
    <w:p w:rsidR="00250ACA" w:rsidRDefault="00250ACA">
      <w:pPr>
        <w:pStyle w:val="Heading3"/>
        <w:rPr>
          <w:rFonts w:cs="Times New Roman"/>
        </w:rPr>
      </w:pPr>
      <w:r>
        <w:rPr>
          <w:rFonts w:cs="Times New Roman"/>
          <w:sz w:val="28"/>
          <w:szCs w:val="28"/>
        </w:rPr>
        <w:t>Pondelok, 24.apríl 2017</w:t>
      </w:r>
    </w:p>
    <w:p w:rsidR="00250ACA" w:rsidRDefault="00250ACA">
      <w:pPr>
        <w:spacing w:line="360" w:lineRule="auto"/>
        <w:rPr>
          <w:rFonts w:cs="Times New Roman"/>
          <w:color w:val="0000FF"/>
          <w:sz w:val="18"/>
          <w:szCs w:val="18"/>
        </w:rPr>
      </w:pPr>
      <w:r>
        <w:rPr>
          <w:rFonts w:cs="Times New Roman"/>
          <w:sz w:val="18"/>
          <w:szCs w:val="18"/>
        </w:rPr>
        <w:t>Miesto: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Kasárne / Kulturpark</w:t>
      </w:r>
    </w:p>
    <w:p w:rsidR="00250ACA" w:rsidRDefault="00250ACA">
      <w:pPr>
        <w:spacing w:line="36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Čas: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08:30  - 18:00</w:t>
      </w:r>
    </w:p>
    <w:p w:rsidR="00250ACA" w:rsidRDefault="00250ACA">
      <w:pPr>
        <w:spacing w:line="360" w:lineRule="auto"/>
        <w:rPr>
          <w:rFonts w:cs="Times New Roman"/>
          <w:b/>
          <w:bCs/>
          <w:caps/>
          <w:sz w:val="22"/>
          <w:szCs w:val="22"/>
        </w:rPr>
      </w:pPr>
      <w:r>
        <w:rPr>
          <w:rFonts w:cs="Times New Roman"/>
          <w:sz w:val="18"/>
          <w:szCs w:val="18"/>
        </w:rPr>
        <w:t>Program: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b/>
          <w:bCs/>
          <w:caps/>
          <w:sz w:val="22"/>
          <w:szCs w:val="22"/>
        </w:rPr>
        <w:t>OBČANIA a Samosprávy – základ demokratického rozvoja</w:t>
      </w:r>
    </w:p>
    <w:p w:rsidR="00250ACA" w:rsidRDefault="00250ACA">
      <w:pPr>
        <w:spacing w:line="360" w:lineRule="auto"/>
        <w:rPr>
          <w:rFonts w:cs="Times New Roman"/>
          <w:sz w:val="18"/>
          <w:szCs w:val="18"/>
        </w:rPr>
      </w:pPr>
      <w:r>
        <w:rPr>
          <w:rFonts w:cs="Times New Roman"/>
          <w:b/>
          <w:bCs/>
          <w:caps/>
          <w:sz w:val="22"/>
          <w:szCs w:val="22"/>
        </w:rPr>
        <w:tab/>
      </w:r>
      <w:r>
        <w:rPr>
          <w:rFonts w:cs="Times New Roman"/>
          <w:b/>
          <w:bCs/>
          <w:caps/>
          <w:sz w:val="22"/>
          <w:szCs w:val="22"/>
        </w:rPr>
        <w:tab/>
        <w:t>- konferencia / workshop</w:t>
      </w:r>
    </w:p>
    <w:p w:rsidR="00250ACA" w:rsidRDefault="00250ACA">
      <w:pPr>
        <w:spacing w:line="36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Organizátor:</w:t>
      </w:r>
      <w:r>
        <w:rPr>
          <w:rFonts w:cs="Times New Roman"/>
          <w:sz w:val="18"/>
          <w:szCs w:val="18"/>
        </w:rPr>
        <w:tab/>
        <w:t xml:space="preserve">Združenie FEMAN a partneri ; </w:t>
      </w:r>
      <w:r>
        <w:rPr>
          <w:rFonts w:cs="Times New Roman"/>
          <w:b/>
          <w:bCs/>
          <w:sz w:val="18"/>
          <w:szCs w:val="18"/>
        </w:rPr>
        <w:t>NAUTILUS DJ, s.r.o</w:t>
      </w:r>
    </w:p>
    <w:p w:rsidR="00250ACA" w:rsidRDefault="00250ACA">
      <w:pPr>
        <w:spacing w:line="36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Partner: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ICC Slovakia</w:t>
      </w:r>
    </w:p>
    <w:p w:rsidR="00250ACA" w:rsidRDefault="00250ACA">
      <w:pPr>
        <w:rPr>
          <w:rFonts w:cs="Times New Roman"/>
        </w:rPr>
      </w:pPr>
    </w:p>
    <w:p w:rsidR="00250ACA" w:rsidRDefault="00250ACA">
      <w:pPr>
        <w:rPr>
          <w:rFonts w:cs="Times New Roman"/>
        </w:rPr>
      </w:pPr>
    </w:p>
    <w:p w:rsidR="00250ACA" w:rsidRDefault="00250ACA">
      <w:pPr>
        <w:pStyle w:val="Heading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Utorok, 25.apríl 2017 – DOD UPJŠ</w:t>
      </w:r>
    </w:p>
    <w:p w:rsidR="00250ACA" w:rsidRDefault="00250ACA">
      <w:pPr>
        <w:spacing w:line="360" w:lineRule="auto"/>
        <w:rPr>
          <w:rFonts w:cs="Times New Roman"/>
          <w:b/>
          <w:bCs/>
          <w:color w:val="0000FF"/>
          <w:sz w:val="18"/>
          <w:szCs w:val="18"/>
        </w:rPr>
      </w:pPr>
      <w:r>
        <w:rPr>
          <w:rFonts w:cs="Times New Roman"/>
          <w:b/>
          <w:bCs/>
          <w:color w:val="0000FF"/>
          <w:sz w:val="18"/>
          <w:szCs w:val="18"/>
        </w:rPr>
        <w:t>Miesto:</w:t>
      </w:r>
      <w:r>
        <w:rPr>
          <w:rFonts w:cs="Times New Roman"/>
          <w:b/>
          <w:bCs/>
          <w:color w:val="0000FF"/>
          <w:sz w:val="18"/>
          <w:szCs w:val="18"/>
        </w:rPr>
        <w:tab/>
        <w:t xml:space="preserve"> </w:t>
      </w:r>
      <w:r>
        <w:rPr>
          <w:rFonts w:cs="Times New Roman"/>
          <w:b/>
          <w:bCs/>
          <w:color w:val="0000FF"/>
          <w:sz w:val="18"/>
          <w:szCs w:val="18"/>
        </w:rPr>
        <w:tab/>
        <w:t>UPJŠ v Košiciach</w:t>
      </w:r>
    </w:p>
    <w:p w:rsidR="00250ACA" w:rsidRDefault="00250ACA">
      <w:pPr>
        <w:spacing w:line="360" w:lineRule="auto"/>
        <w:rPr>
          <w:rFonts w:cs="Times New Roman"/>
          <w:b/>
          <w:bCs/>
          <w:color w:val="0000FF"/>
          <w:sz w:val="18"/>
          <w:szCs w:val="18"/>
        </w:rPr>
      </w:pPr>
      <w:r>
        <w:rPr>
          <w:rFonts w:cs="Times New Roman"/>
          <w:b/>
          <w:bCs/>
          <w:color w:val="0000FF"/>
          <w:sz w:val="18"/>
          <w:szCs w:val="18"/>
        </w:rPr>
        <w:t>Čas:</w:t>
      </w:r>
      <w:r>
        <w:rPr>
          <w:rFonts w:cs="Times New Roman"/>
          <w:b/>
          <w:bCs/>
          <w:color w:val="0000FF"/>
          <w:sz w:val="18"/>
          <w:szCs w:val="18"/>
        </w:rPr>
        <w:tab/>
      </w:r>
      <w:r>
        <w:rPr>
          <w:rFonts w:cs="Times New Roman"/>
          <w:b/>
          <w:bCs/>
          <w:color w:val="0000FF"/>
          <w:sz w:val="18"/>
          <w:szCs w:val="18"/>
        </w:rPr>
        <w:tab/>
        <w:t>10:30   - 15:00</w:t>
      </w:r>
    </w:p>
    <w:p w:rsidR="00250ACA" w:rsidRDefault="00250ACA">
      <w:pPr>
        <w:spacing w:line="360" w:lineRule="auto"/>
        <w:rPr>
          <w:rFonts w:cs="Times New Roman"/>
          <w:b/>
          <w:bCs/>
          <w:color w:val="0000FF"/>
          <w:sz w:val="18"/>
          <w:szCs w:val="18"/>
        </w:rPr>
      </w:pPr>
      <w:r>
        <w:rPr>
          <w:rFonts w:cs="Times New Roman"/>
          <w:b/>
          <w:bCs/>
          <w:color w:val="0000FF"/>
          <w:sz w:val="18"/>
          <w:szCs w:val="18"/>
        </w:rPr>
        <w:t>Program:</w:t>
      </w:r>
      <w:r>
        <w:rPr>
          <w:rFonts w:cs="Times New Roman"/>
          <w:b/>
          <w:bCs/>
          <w:color w:val="0000FF"/>
          <w:sz w:val="18"/>
          <w:szCs w:val="18"/>
        </w:rPr>
        <w:tab/>
        <w:t>„Informačný deň pre študentov z Ukrajiny“</w:t>
      </w:r>
    </w:p>
    <w:p w:rsidR="00250ACA" w:rsidRDefault="00250ACA">
      <w:pPr>
        <w:pStyle w:val="Heading1"/>
        <w:rPr>
          <w:rFonts w:cs="Times New Roman"/>
          <w:color w:val="0000FF"/>
        </w:rPr>
      </w:pPr>
      <w:r>
        <w:rPr>
          <w:rFonts w:cs="Times New Roman"/>
          <w:color w:val="0000FF"/>
        </w:rPr>
        <w:t>Organizátor:</w:t>
      </w:r>
      <w:r>
        <w:rPr>
          <w:rFonts w:cs="Times New Roman"/>
          <w:color w:val="0000FF"/>
        </w:rPr>
        <w:tab/>
        <w:t>Združenie FEMAN</w:t>
      </w:r>
    </w:p>
    <w:p w:rsidR="00250ACA" w:rsidRDefault="00250ACA">
      <w:pPr>
        <w:pStyle w:val="Heading1"/>
        <w:rPr>
          <w:rFonts w:cs="Times New Roman"/>
          <w:color w:val="0000FF"/>
        </w:rPr>
      </w:pPr>
      <w:r>
        <w:rPr>
          <w:rFonts w:cs="Times New Roman"/>
          <w:color w:val="0000FF"/>
        </w:rPr>
        <w:t>Partner:</w:t>
      </w:r>
      <w:r>
        <w:rPr>
          <w:rFonts w:cs="Times New Roman"/>
          <w:color w:val="0000FF"/>
        </w:rPr>
        <w:tab/>
      </w:r>
      <w:r>
        <w:rPr>
          <w:rFonts w:cs="Times New Roman"/>
          <w:color w:val="0000FF"/>
        </w:rPr>
        <w:tab/>
        <w:t>Univerzita Pavla Jozefa Šafárika v Košiciach</w:t>
      </w:r>
    </w:p>
    <w:p w:rsidR="00250ACA" w:rsidRDefault="00250ACA">
      <w:pPr>
        <w:pStyle w:val="Heading3"/>
        <w:rPr>
          <w:rFonts w:cs="Times New Roman"/>
          <w:sz w:val="28"/>
          <w:szCs w:val="28"/>
        </w:rPr>
      </w:pPr>
    </w:p>
    <w:p w:rsidR="00250ACA" w:rsidRDefault="00250ACA">
      <w:pPr>
        <w:rPr>
          <w:rFonts w:cs="Times New Roman"/>
        </w:rPr>
      </w:pPr>
    </w:p>
    <w:p w:rsidR="00250ACA" w:rsidRDefault="00250ACA">
      <w:pPr>
        <w:rPr>
          <w:rFonts w:cs="Times New Roman"/>
        </w:rPr>
      </w:pPr>
    </w:p>
    <w:p w:rsidR="00250ACA" w:rsidRDefault="00250ACA">
      <w:pPr>
        <w:pStyle w:val="Heading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Utorok, 25.apríl 2017 – 1.deň „SUF 2017“</w:t>
      </w:r>
    </w:p>
    <w:p w:rsidR="00250ACA" w:rsidRDefault="00250ACA">
      <w:pPr>
        <w:spacing w:line="360" w:lineRule="auto"/>
        <w:rPr>
          <w:rFonts w:cs="Times New Roman"/>
          <w:b/>
          <w:bCs/>
          <w:color w:val="00FF00"/>
          <w:sz w:val="18"/>
          <w:szCs w:val="18"/>
        </w:rPr>
      </w:pPr>
      <w:r>
        <w:rPr>
          <w:rFonts w:cs="Times New Roman"/>
          <w:b/>
          <w:bCs/>
          <w:color w:val="00FF00"/>
          <w:sz w:val="18"/>
          <w:szCs w:val="18"/>
        </w:rPr>
        <w:t>Miesto:</w:t>
      </w:r>
      <w:r>
        <w:rPr>
          <w:rFonts w:cs="Times New Roman"/>
          <w:b/>
          <w:bCs/>
          <w:color w:val="00FF00"/>
          <w:sz w:val="18"/>
          <w:szCs w:val="18"/>
        </w:rPr>
        <w:tab/>
        <w:t xml:space="preserve"> </w:t>
      </w:r>
      <w:r>
        <w:rPr>
          <w:rFonts w:cs="Times New Roman"/>
          <w:b/>
          <w:bCs/>
          <w:color w:val="00FF00"/>
          <w:sz w:val="18"/>
          <w:szCs w:val="18"/>
        </w:rPr>
        <w:tab/>
        <w:t>Kasárne / Kulturpark, budova Alfa</w:t>
      </w:r>
    </w:p>
    <w:p w:rsidR="00250ACA" w:rsidRDefault="00250ACA">
      <w:pPr>
        <w:spacing w:line="360" w:lineRule="auto"/>
        <w:rPr>
          <w:rFonts w:cs="Times New Roman"/>
          <w:b/>
          <w:bCs/>
          <w:color w:val="00FF00"/>
          <w:sz w:val="18"/>
          <w:szCs w:val="18"/>
        </w:rPr>
      </w:pPr>
      <w:r>
        <w:rPr>
          <w:rFonts w:cs="Times New Roman"/>
          <w:b/>
          <w:bCs/>
          <w:color w:val="00FF00"/>
          <w:sz w:val="18"/>
          <w:szCs w:val="18"/>
        </w:rPr>
        <w:t>Čas:</w:t>
      </w:r>
      <w:r>
        <w:rPr>
          <w:rFonts w:cs="Times New Roman"/>
          <w:b/>
          <w:bCs/>
          <w:color w:val="00FF00"/>
          <w:sz w:val="18"/>
          <w:szCs w:val="18"/>
        </w:rPr>
        <w:tab/>
      </w:r>
      <w:r>
        <w:rPr>
          <w:rFonts w:cs="Times New Roman"/>
          <w:b/>
          <w:bCs/>
          <w:color w:val="00FF00"/>
          <w:sz w:val="18"/>
          <w:szCs w:val="18"/>
        </w:rPr>
        <w:tab/>
        <w:t>08:30</w:t>
      </w:r>
    </w:p>
    <w:p w:rsidR="00250ACA" w:rsidRDefault="00250ACA">
      <w:pPr>
        <w:spacing w:line="360" w:lineRule="auto"/>
        <w:rPr>
          <w:rFonts w:cs="Times New Roman"/>
          <w:b/>
          <w:bCs/>
          <w:color w:val="00FF00"/>
          <w:sz w:val="18"/>
          <w:szCs w:val="18"/>
        </w:rPr>
      </w:pPr>
      <w:r>
        <w:rPr>
          <w:rFonts w:cs="Times New Roman"/>
          <w:b/>
          <w:bCs/>
          <w:color w:val="00FF00"/>
          <w:sz w:val="18"/>
          <w:szCs w:val="18"/>
        </w:rPr>
        <w:t>Program:</w:t>
      </w:r>
      <w:r>
        <w:rPr>
          <w:rFonts w:cs="Times New Roman"/>
          <w:b/>
          <w:bCs/>
          <w:color w:val="00FF00"/>
          <w:sz w:val="18"/>
          <w:szCs w:val="18"/>
        </w:rPr>
        <w:tab/>
        <w:t>„Význam Slovensko – Ukrajinskej spolupráce miest a obcí“ – odborná konferencia</w:t>
      </w:r>
    </w:p>
    <w:p w:rsidR="00250ACA" w:rsidRDefault="00250ACA">
      <w:pPr>
        <w:spacing w:line="360" w:lineRule="auto"/>
        <w:ind w:left="708" w:firstLine="708"/>
        <w:rPr>
          <w:rFonts w:cs="Times New Roman"/>
          <w:b/>
          <w:bCs/>
          <w:color w:val="00FF00"/>
          <w:sz w:val="18"/>
          <w:szCs w:val="18"/>
        </w:rPr>
      </w:pPr>
      <w:r>
        <w:rPr>
          <w:rFonts w:cs="Times New Roman"/>
          <w:b/>
          <w:bCs/>
          <w:color w:val="00FF00"/>
          <w:sz w:val="18"/>
          <w:szCs w:val="18"/>
        </w:rPr>
        <w:t>Organizovaná v rámci programu Slovensko – Ukrajina / Spolupráca naprieč hranicou</w:t>
      </w:r>
    </w:p>
    <w:p w:rsidR="00250ACA" w:rsidRDefault="00250ACA">
      <w:pPr>
        <w:spacing w:line="360" w:lineRule="auto"/>
        <w:rPr>
          <w:rFonts w:cs="Times New Roman"/>
          <w:b/>
          <w:bCs/>
          <w:color w:val="00FF00"/>
          <w:sz w:val="18"/>
          <w:szCs w:val="18"/>
        </w:rPr>
      </w:pPr>
      <w:r>
        <w:rPr>
          <w:rFonts w:cs="Times New Roman"/>
          <w:b/>
          <w:bCs/>
          <w:color w:val="00FF00"/>
          <w:sz w:val="18"/>
          <w:szCs w:val="18"/>
        </w:rPr>
        <w:tab/>
      </w:r>
      <w:r>
        <w:rPr>
          <w:rFonts w:cs="Times New Roman"/>
          <w:b/>
          <w:bCs/>
          <w:color w:val="00FF00"/>
          <w:sz w:val="18"/>
          <w:szCs w:val="18"/>
        </w:rPr>
        <w:tab/>
        <w:t>V rámci projektu : Informácie pre občanov a spoluprácu (NFM)</w:t>
      </w:r>
    </w:p>
    <w:p w:rsidR="00250ACA" w:rsidRDefault="00250ACA">
      <w:pPr>
        <w:pStyle w:val="Heading1"/>
        <w:rPr>
          <w:rFonts w:cs="Times New Roman"/>
        </w:rPr>
      </w:pPr>
      <w:r>
        <w:rPr>
          <w:rFonts w:cs="Times New Roman"/>
        </w:rPr>
        <w:t>Organizátor:</w:t>
      </w:r>
      <w:r>
        <w:rPr>
          <w:rFonts w:cs="Times New Roman"/>
        </w:rPr>
        <w:tab/>
        <w:t>Združenie FEMAN a partneri ; NAUTILUS DJ, s.r.o.,</w:t>
      </w:r>
    </w:p>
    <w:p w:rsidR="00250ACA" w:rsidRDefault="00250ACA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Partner: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ICC Bratislava</w:t>
      </w:r>
    </w:p>
    <w:p w:rsidR="00250ACA" w:rsidRDefault="00250ACA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--------------------------------------------------------------------------------------------------------------</w:t>
      </w:r>
    </w:p>
    <w:p w:rsidR="00250ACA" w:rsidRDefault="00250ACA">
      <w:pPr>
        <w:rPr>
          <w:rFonts w:cs="Times New Roman"/>
          <w:sz w:val="18"/>
          <w:szCs w:val="18"/>
        </w:rPr>
      </w:pPr>
    </w:p>
    <w:p w:rsidR="00250ACA" w:rsidRDefault="00250ACA">
      <w:pPr>
        <w:rPr>
          <w:rFonts w:cs="Times New Roman"/>
          <w:sz w:val="18"/>
          <w:szCs w:val="18"/>
        </w:rPr>
      </w:pPr>
    </w:p>
    <w:p w:rsidR="00250ACA" w:rsidRDefault="00250ACA">
      <w:pPr>
        <w:pStyle w:val="Heading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Streda   26.apríl 2017 – 2.deň „SUF 2017“</w:t>
      </w:r>
    </w:p>
    <w:p w:rsidR="00250ACA" w:rsidRDefault="00250ACA">
      <w:pPr>
        <w:spacing w:line="36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Miesto:</w:t>
      </w:r>
      <w:r>
        <w:rPr>
          <w:rFonts w:cs="Times New Roman"/>
          <w:sz w:val="18"/>
          <w:szCs w:val="18"/>
        </w:rPr>
        <w:tab/>
        <w:t xml:space="preserve"> </w:t>
      </w:r>
      <w:r>
        <w:rPr>
          <w:rFonts w:cs="Times New Roman"/>
          <w:sz w:val="18"/>
          <w:szCs w:val="18"/>
        </w:rPr>
        <w:tab/>
        <w:t>Kasárne / Kulturpark, budova Alfa</w:t>
      </w:r>
    </w:p>
    <w:p w:rsidR="00250ACA" w:rsidRDefault="00250ACA">
      <w:pPr>
        <w:spacing w:line="36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Čas: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09:00 – 22:00</w:t>
      </w:r>
    </w:p>
    <w:p w:rsidR="00250ACA" w:rsidRDefault="00250ACA">
      <w:pPr>
        <w:spacing w:line="36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Program: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b/>
          <w:bCs/>
          <w:color w:val="FF0000"/>
          <w:sz w:val="18"/>
          <w:szCs w:val="18"/>
        </w:rPr>
        <w:t>„SLOVENSKO-UKRAJINSKÉ FÓRUM / SUF 2017“</w:t>
      </w:r>
    </w:p>
    <w:p w:rsidR="00250ACA" w:rsidRDefault="00250ACA">
      <w:pPr>
        <w:numPr>
          <w:ilvl w:val="0"/>
          <w:numId w:val="2"/>
        </w:numPr>
        <w:spacing w:line="36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Otvorenie SUF 2017, pozvaní hostia, zahraničné delegácie, diplomatický zbor…</w:t>
      </w:r>
    </w:p>
    <w:p w:rsidR="00250ACA" w:rsidRDefault="00250ACA">
      <w:pPr>
        <w:numPr>
          <w:ilvl w:val="0"/>
          <w:numId w:val="2"/>
        </w:numPr>
        <w:spacing w:line="36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Sekcie:   energetika a energetická efektívnosť, zelená energia, trendy, vývoj, novinky</w:t>
      </w:r>
    </w:p>
    <w:p w:rsidR="00250ACA" w:rsidRDefault="00250ACA">
      <w:pPr>
        <w:numPr>
          <w:ilvl w:val="0"/>
          <w:numId w:val="2"/>
        </w:numPr>
        <w:spacing w:line="36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export – import tovarov, legislatíva, zmeny a reformy na Ukrajine</w:t>
      </w:r>
    </w:p>
    <w:p w:rsidR="00250ACA" w:rsidRDefault="00250ACA">
      <w:pPr>
        <w:numPr>
          <w:ilvl w:val="0"/>
          <w:numId w:val="2"/>
        </w:numPr>
        <w:spacing w:line="36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Prednášky, prezentácie, expo výstavy, samospráva…..</w:t>
      </w:r>
    </w:p>
    <w:p w:rsidR="00250ACA" w:rsidRDefault="00250ACA">
      <w:pPr>
        <w:numPr>
          <w:ilvl w:val="0"/>
          <w:numId w:val="2"/>
        </w:numPr>
        <w:spacing w:line="36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EU a Ukrajina; Slovensko a Ukrajiny / podporné programy rozvoja rozvoja spolupráce</w:t>
      </w:r>
    </w:p>
    <w:p w:rsidR="00250ACA" w:rsidRDefault="00250ACA">
      <w:pPr>
        <w:numPr>
          <w:ilvl w:val="0"/>
          <w:numId w:val="2"/>
        </w:numPr>
        <w:spacing w:line="36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B2B rozhovory</w:t>
      </w:r>
    </w:p>
    <w:p w:rsidR="00250ACA" w:rsidRDefault="00250ACA">
      <w:pPr>
        <w:spacing w:line="36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Organizátor:</w:t>
      </w:r>
      <w:r>
        <w:rPr>
          <w:rFonts w:cs="Times New Roman"/>
          <w:sz w:val="18"/>
          <w:szCs w:val="18"/>
        </w:rPr>
        <w:tab/>
        <w:t>Americká obchodná komora ; Združenie FEMAN ; NAUTILUS DJ s.r.o.,</w:t>
      </w:r>
    </w:p>
    <w:p w:rsidR="00250ACA" w:rsidRDefault="00250ACA">
      <w:pPr>
        <w:spacing w:line="36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Ukrajinská TPP Kyjev ; Asociaácia priemyselných parkov Ukrajiny Kyjev; Zakarpatská TPP Užhorod</w:t>
      </w:r>
    </w:p>
    <w:p w:rsidR="00250ACA" w:rsidRDefault="00250ACA">
      <w:pPr>
        <w:ind w:right="-284"/>
        <w:rPr>
          <w:rFonts w:cs="Times New Roman"/>
        </w:rPr>
      </w:pPr>
    </w:p>
    <w:p w:rsidR="00250ACA" w:rsidRDefault="00250ACA">
      <w:pPr>
        <w:ind w:right="-284"/>
        <w:rPr>
          <w:rFonts w:cs="Times New Roman"/>
        </w:rPr>
      </w:pPr>
      <w:r>
        <w:rPr>
          <w:rFonts w:cs="Times New Roman"/>
        </w:rPr>
        <w:t>-----------------------------------------------------------------------------------</w:t>
      </w:r>
    </w:p>
    <w:p w:rsidR="00250ACA" w:rsidRDefault="00250ACA">
      <w:pPr>
        <w:ind w:right="-284"/>
        <w:rPr>
          <w:rFonts w:cs="Times New Roman"/>
          <w:sz w:val="28"/>
          <w:szCs w:val="28"/>
        </w:rPr>
      </w:pPr>
    </w:p>
    <w:p w:rsidR="00250ACA" w:rsidRDefault="00250ACA">
      <w:pPr>
        <w:pStyle w:val="Heading3"/>
        <w:rPr>
          <w:rFonts w:cs="Times New Roman"/>
        </w:rPr>
      </w:pPr>
      <w:r>
        <w:rPr>
          <w:rFonts w:cs="Times New Roman"/>
          <w:sz w:val="28"/>
          <w:szCs w:val="28"/>
        </w:rPr>
        <w:t>Štvrtok, 27.apríl 2017 – 3.deň „SUF 2017</w:t>
      </w:r>
      <w:r>
        <w:rPr>
          <w:rFonts w:cs="Times New Roman"/>
        </w:rPr>
        <w:t>“</w:t>
      </w:r>
    </w:p>
    <w:p w:rsidR="00250ACA" w:rsidRDefault="00250ACA">
      <w:pPr>
        <w:spacing w:line="36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Miesto:</w:t>
      </w:r>
      <w:r>
        <w:rPr>
          <w:rFonts w:cs="Times New Roman"/>
          <w:sz w:val="18"/>
          <w:szCs w:val="18"/>
        </w:rPr>
        <w:tab/>
        <w:t xml:space="preserve"> </w:t>
      </w:r>
      <w:r>
        <w:rPr>
          <w:rFonts w:cs="Times New Roman"/>
          <w:sz w:val="18"/>
          <w:szCs w:val="18"/>
        </w:rPr>
        <w:tab/>
        <w:t>Kasárne / Kulturpark, budova Alfa</w:t>
      </w:r>
    </w:p>
    <w:p w:rsidR="00250ACA" w:rsidRDefault="00250ACA">
      <w:pPr>
        <w:spacing w:line="36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Čas: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09:00 – 14:00</w:t>
      </w:r>
    </w:p>
    <w:p w:rsidR="00250ACA" w:rsidRDefault="00250ACA">
      <w:pPr>
        <w:spacing w:line="36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Program: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b/>
          <w:bCs/>
          <w:color w:val="FF0000"/>
          <w:sz w:val="18"/>
          <w:szCs w:val="18"/>
        </w:rPr>
        <w:t>„SLOVENSKO-UKRAJINSKÉ FÓRUM / SUF 2017“</w:t>
      </w:r>
    </w:p>
    <w:p w:rsidR="00250ACA" w:rsidRDefault="00250ACA">
      <w:pPr>
        <w:numPr>
          <w:ilvl w:val="0"/>
          <w:numId w:val="2"/>
        </w:numPr>
        <w:spacing w:line="36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Samosprávy, práca pre občanov a medzinárodná spolupráca</w:t>
      </w:r>
    </w:p>
    <w:p w:rsidR="00250ACA" w:rsidRDefault="00250ACA">
      <w:pPr>
        <w:numPr>
          <w:ilvl w:val="0"/>
          <w:numId w:val="2"/>
        </w:numPr>
        <w:spacing w:line="36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Spolupráca obchodných zastúpení</w:t>
      </w:r>
    </w:p>
    <w:p w:rsidR="00250ACA" w:rsidRDefault="00250ACA">
      <w:pPr>
        <w:numPr>
          <w:ilvl w:val="0"/>
          <w:numId w:val="2"/>
        </w:numPr>
        <w:spacing w:line="36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Návšteva priemyselného parku Kechnec</w:t>
      </w:r>
    </w:p>
    <w:p w:rsidR="00250ACA" w:rsidRDefault="00250ACA">
      <w:pPr>
        <w:numPr>
          <w:ilvl w:val="0"/>
          <w:numId w:val="2"/>
        </w:numPr>
        <w:spacing w:line="36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Exkurzia</w:t>
      </w:r>
    </w:p>
    <w:p w:rsidR="00250ACA" w:rsidRDefault="00250ACA">
      <w:pPr>
        <w:spacing w:line="36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Organizátor:</w:t>
      </w:r>
      <w:r>
        <w:rPr>
          <w:rFonts w:cs="Times New Roman"/>
          <w:sz w:val="18"/>
          <w:szCs w:val="18"/>
        </w:rPr>
        <w:tab/>
        <w:t>Americká obchodná komora ; Združenie FEMAN a ďalší partneri</w:t>
      </w:r>
    </w:p>
    <w:p w:rsidR="00250ACA" w:rsidRDefault="00250ACA">
      <w:pPr>
        <w:pStyle w:val="Heading3"/>
        <w:spacing w:line="360" w:lineRule="auto"/>
        <w:rPr>
          <w:rFonts w:cs="Times New Roman"/>
          <w:b w:val="0"/>
          <w:bCs w:val="0"/>
        </w:rPr>
      </w:pP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b w:val="0"/>
          <w:bCs w:val="0"/>
          <w:sz w:val="18"/>
          <w:szCs w:val="18"/>
        </w:rPr>
        <w:t>Ukrajinská TPP Kyjev ; Asociaácia priemyselných parkov Ukrajiny Kyjev; Zakarpatská TPP Užhorod</w:t>
      </w:r>
    </w:p>
    <w:p w:rsidR="00250ACA" w:rsidRDefault="00250ACA">
      <w:pPr>
        <w:pStyle w:val="Heading3"/>
        <w:spacing w:line="360" w:lineRule="auto"/>
        <w:rPr>
          <w:rFonts w:cs="Times New Roman"/>
        </w:rPr>
      </w:pPr>
      <w:r>
        <w:rPr>
          <w:rFonts w:cs="Times New Roman"/>
        </w:rPr>
        <w:t>------------------------------------------------------------------------------------</w:t>
      </w:r>
    </w:p>
    <w:p w:rsidR="00250ACA" w:rsidRDefault="00250ACA">
      <w:pPr>
        <w:pStyle w:val="Heading3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Štvrtok,27.apríl 2017</w:t>
      </w:r>
    </w:p>
    <w:p w:rsidR="00250ACA" w:rsidRDefault="00250ACA">
      <w:pPr>
        <w:spacing w:line="360" w:lineRule="auto"/>
        <w:rPr>
          <w:rFonts w:cs="Times New Roman"/>
          <w:color w:val="0000FF"/>
          <w:sz w:val="18"/>
          <w:szCs w:val="18"/>
        </w:rPr>
      </w:pPr>
      <w:r>
        <w:rPr>
          <w:rFonts w:cs="Times New Roman"/>
          <w:sz w:val="18"/>
          <w:szCs w:val="18"/>
        </w:rPr>
        <w:t>Miesto:</w:t>
      </w:r>
      <w:r>
        <w:rPr>
          <w:rFonts w:cs="Times New Roman"/>
          <w:sz w:val="18"/>
          <w:szCs w:val="18"/>
        </w:rPr>
        <w:tab/>
        <w:t xml:space="preserve"> </w:t>
      </w:r>
      <w:r>
        <w:rPr>
          <w:rFonts w:cs="Times New Roman"/>
          <w:sz w:val="18"/>
          <w:szCs w:val="18"/>
        </w:rPr>
        <w:tab/>
        <w:t>Kunsthalle / Hala umenia</w:t>
      </w:r>
    </w:p>
    <w:p w:rsidR="00250ACA" w:rsidRDefault="00250ACA">
      <w:pPr>
        <w:spacing w:line="360" w:lineRule="auto"/>
        <w:rPr>
          <w:rFonts w:cs="Times New Roman"/>
          <w:b/>
          <w:bCs/>
          <w:color w:val="FF0000"/>
          <w:sz w:val="18"/>
          <w:szCs w:val="18"/>
        </w:rPr>
      </w:pPr>
      <w:r>
        <w:rPr>
          <w:rFonts w:cs="Times New Roman"/>
          <w:sz w:val="18"/>
          <w:szCs w:val="18"/>
        </w:rPr>
        <w:t>Čas: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b/>
          <w:bCs/>
          <w:color w:val="FF0000"/>
          <w:sz w:val="18"/>
          <w:szCs w:val="18"/>
        </w:rPr>
        <w:t>18:00</w:t>
      </w:r>
    </w:p>
    <w:p w:rsidR="00250ACA" w:rsidRDefault="00250ACA">
      <w:pPr>
        <w:spacing w:line="36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Program: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b/>
          <w:bCs/>
          <w:color w:val="FF0000"/>
          <w:sz w:val="18"/>
          <w:szCs w:val="18"/>
        </w:rPr>
        <w:t>„Záverečný program Dni Ukrajiny</w:t>
      </w:r>
      <w:r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b/>
          <w:bCs/>
          <w:color w:val="FF0000"/>
          <w:sz w:val="18"/>
          <w:szCs w:val="18"/>
        </w:rPr>
        <w:t>2017</w:t>
      </w:r>
      <w:r>
        <w:rPr>
          <w:rFonts w:cs="Times New Roman"/>
          <w:sz w:val="18"/>
          <w:szCs w:val="18"/>
        </w:rPr>
        <w:t>..“ / kultúrno – spoločenský program</w:t>
      </w:r>
    </w:p>
    <w:p w:rsidR="00250ACA" w:rsidRDefault="00250ACA">
      <w:pPr>
        <w:spacing w:line="36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Organizátor:</w:t>
      </w:r>
      <w:r>
        <w:rPr>
          <w:rFonts w:cs="Times New Roman"/>
          <w:sz w:val="18"/>
          <w:szCs w:val="18"/>
        </w:rPr>
        <w:tab/>
        <w:t xml:space="preserve">Združenie FEMAN </w:t>
      </w:r>
    </w:p>
    <w:p w:rsidR="00250ACA" w:rsidRDefault="00250ACA">
      <w:pPr>
        <w:spacing w:line="36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Partner: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Zbor Karpaty</w:t>
      </w:r>
    </w:p>
    <w:p w:rsidR="00250ACA" w:rsidRDefault="00250ACA">
      <w:pPr>
        <w:ind w:left="708" w:firstLine="708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kolektívy a umelci z města Košice a z miest Ukrajiny: Dnepropetrovsk, Mikolajev, Charkov, Užhorod…..</w:t>
      </w:r>
    </w:p>
    <w:p w:rsidR="00250ACA" w:rsidRDefault="00250ACA">
      <w:pPr>
        <w:ind w:left="708" w:firstLine="708"/>
        <w:rPr>
          <w:rFonts w:cs="Times New Roman"/>
          <w:sz w:val="18"/>
          <w:szCs w:val="18"/>
        </w:rPr>
      </w:pPr>
    </w:p>
    <w:p w:rsidR="00250ACA" w:rsidRDefault="00250ACA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Vstupné: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2,00 EURO</w:t>
      </w:r>
    </w:p>
    <w:p w:rsidR="00250ACA" w:rsidRDefault="00250ACA">
      <w:pPr>
        <w:ind w:right="-284"/>
        <w:rPr>
          <w:rFonts w:cs="Times New Roman"/>
        </w:rPr>
      </w:pPr>
    </w:p>
    <w:p w:rsidR="00250ACA" w:rsidRDefault="00250ACA">
      <w:pPr>
        <w:ind w:right="-284"/>
        <w:rPr>
          <w:rFonts w:cs="Times New Roman"/>
        </w:rPr>
      </w:pPr>
      <w:r>
        <w:rPr>
          <w:rFonts w:cs="Times New Roman"/>
        </w:rPr>
        <w:t>-------------------------------------------------------------------------------------</w:t>
      </w:r>
    </w:p>
    <w:p w:rsidR="00250ACA" w:rsidRDefault="00250ACA">
      <w:pPr>
        <w:ind w:right="-284"/>
        <w:rPr>
          <w:rFonts w:cs="Times New Roman"/>
          <w:b/>
          <w:bCs/>
          <w:color w:val="FF0000"/>
        </w:rPr>
      </w:pPr>
    </w:p>
    <w:p w:rsidR="00250ACA" w:rsidRDefault="00250ACA">
      <w:pPr>
        <w:ind w:right="-284"/>
        <w:rPr>
          <w:rFonts w:cs="Times New Roman"/>
          <w:b/>
          <w:bCs/>
          <w:color w:val="FF0000"/>
        </w:rPr>
      </w:pPr>
    </w:p>
    <w:p w:rsidR="00250ACA" w:rsidRDefault="00250ACA">
      <w:pPr>
        <w:ind w:right="-284"/>
        <w:rPr>
          <w:rFonts w:cs="Times New Roman"/>
          <w:b/>
          <w:bCs/>
          <w:color w:val="FF0000"/>
        </w:rPr>
      </w:pPr>
    </w:p>
    <w:p w:rsidR="00250ACA" w:rsidRDefault="00250ACA">
      <w:pPr>
        <w:ind w:right="-284"/>
        <w:rPr>
          <w:rFonts w:cs="Times New Roman"/>
          <w:b/>
          <w:bCs/>
          <w:color w:val="FF0000"/>
        </w:rPr>
      </w:pPr>
    </w:p>
    <w:p w:rsidR="00250ACA" w:rsidRDefault="00250ACA">
      <w:pPr>
        <w:ind w:right="-284"/>
        <w:rPr>
          <w:rFonts w:cs="Times New Roman"/>
          <w:b/>
          <w:bCs/>
          <w:color w:val="FF0000"/>
        </w:rPr>
      </w:pPr>
    </w:p>
    <w:p w:rsidR="00250ACA" w:rsidRDefault="00250ACA">
      <w:pPr>
        <w:ind w:right="-284"/>
        <w:rPr>
          <w:rFonts w:cs="Times New Roman"/>
          <w:b/>
          <w:bCs/>
          <w:color w:val="FF0000"/>
        </w:rPr>
      </w:pPr>
      <w:r>
        <w:rPr>
          <w:rFonts w:cs="Times New Roman"/>
          <w:b/>
          <w:bCs/>
          <w:color w:val="FF0000"/>
        </w:rPr>
        <w:t>Sprievodné podujatia:</w:t>
      </w:r>
    </w:p>
    <w:p w:rsidR="00250ACA" w:rsidRDefault="00250ACA">
      <w:pPr>
        <w:ind w:right="-284"/>
        <w:rPr>
          <w:rFonts w:cs="Times New Roman"/>
        </w:rPr>
      </w:pPr>
    </w:p>
    <w:p w:rsidR="00250ACA" w:rsidRDefault="00250ACA">
      <w:pPr>
        <w:pStyle w:val="Heading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Piatok, 21.apríl 2017</w:t>
      </w:r>
    </w:p>
    <w:p w:rsidR="00250ACA" w:rsidRDefault="00250ACA">
      <w:pPr>
        <w:spacing w:line="36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Miesto:</w:t>
      </w:r>
      <w:r>
        <w:rPr>
          <w:rFonts w:cs="Times New Roman"/>
          <w:sz w:val="18"/>
          <w:szCs w:val="18"/>
        </w:rPr>
        <w:tab/>
        <w:t xml:space="preserve"> </w:t>
      </w:r>
      <w:r>
        <w:rPr>
          <w:rFonts w:cs="Times New Roman"/>
          <w:sz w:val="18"/>
          <w:szCs w:val="18"/>
        </w:rPr>
        <w:tab/>
        <w:t>Telocvičňa  ZŠ Bernolákova 24, Košice</w:t>
      </w:r>
    </w:p>
    <w:p w:rsidR="00250ACA" w:rsidRDefault="00250ACA">
      <w:pPr>
        <w:spacing w:line="36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Čas: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16:00</w:t>
      </w:r>
    </w:p>
    <w:p w:rsidR="00250ACA" w:rsidRDefault="00250ACA">
      <w:pPr>
        <w:spacing w:line="360" w:lineRule="auto"/>
        <w:rPr>
          <w:rFonts w:cs="Times New Roman"/>
          <w:b/>
          <w:bCs/>
          <w:color w:val="FF0000"/>
          <w:sz w:val="18"/>
          <w:szCs w:val="18"/>
        </w:rPr>
      </w:pPr>
      <w:r>
        <w:rPr>
          <w:rFonts w:cs="Times New Roman"/>
          <w:sz w:val="18"/>
          <w:szCs w:val="18"/>
        </w:rPr>
        <w:t>Program: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Basketbalový turnaj seniorov</w:t>
      </w:r>
    </w:p>
    <w:p w:rsidR="00250ACA" w:rsidRDefault="00250ACA">
      <w:pPr>
        <w:spacing w:line="36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Organizátor:</w:t>
      </w:r>
      <w:r>
        <w:rPr>
          <w:rFonts w:cs="Times New Roman"/>
          <w:sz w:val="18"/>
          <w:szCs w:val="18"/>
        </w:rPr>
        <w:tab/>
        <w:t xml:space="preserve"> Združenie FEMAN, MMK odd.športu</w:t>
      </w:r>
    </w:p>
    <w:p w:rsidR="00250ACA" w:rsidRDefault="00250ACA">
      <w:pPr>
        <w:spacing w:line="36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Maxi Basket Košice ; 35+ Krivý Roh;</w:t>
      </w:r>
    </w:p>
    <w:p w:rsidR="00250ACA" w:rsidRDefault="00250ACA">
      <w:pPr>
        <w:spacing w:line="360" w:lineRule="auto"/>
        <w:rPr>
          <w:rFonts w:cs="Times New Roman"/>
          <w:sz w:val="18"/>
          <w:szCs w:val="18"/>
        </w:rPr>
      </w:pPr>
    </w:p>
    <w:p w:rsidR="00250ACA" w:rsidRDefault="00250ACA">
      <w:pPr>
        <w:spacing w:line="36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Miesto: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(v štádiu riešenia)</w:t>
      </w:r>
    </w:p>
    <w:p w:rsidR="00250ACA" w:rsidRDefault="00250ACA">
      <w:pPr>
        <w:spacing w:line="36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Čas: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11:00</w:t>
      </w:r>
    </w:p>
    <w:p w:rsidR="00250ACA" w:rsidRDefault="00250ACA">
      <w:pPr>
        <w:spacing w:line="360" w:lineRule="auto"/>
        <w:rPr>
          <w:rFonts w:cs="Times New Roman"/>
          <w:b/>
          <w:bCs/>
          <w:color w:val="FF0000"/>
          <w:sz w:val="18"/>
          <w:szCs w:val="18"/>
        </w:rPr>
      </w:pPr>
      <w:r>
        <w:rPr>
          <w:rFonts w:cs="Times New Roman"/>
          <w:sz w:val="18"/>
          <w:szCs w:val="18"/>
        </w:rPr>
        <w:t>Program: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Turnaj v boxe ; Cyklistika; Plávanie</w:t>
      </w:r>
    </w:p>
    <w:p w:rsidR="00250ACA" w:rsidRDefault="00250ACA">
      <w:pPr>
        <w:spacing w:line="36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Organizátor:</w:t>
      </w:r>
      <w:r>
        <w:rPr>
          <w:rFonts w:cs="Times New Roman"/>
          <w:sz w:val="18"/>
          <w:szCs w:val="18"/>
        </w:rPr>
        <w:tab/>
        <w:t xml:space="preserve"> Združenie FEMAN, MMK odd.športu</w:t>
      </w:r>
    </w:p>
    <w:p w:rsidR="00250ACA" w:rsidRDefault="00250ACA">
      <w:pPr>
        <w:spacing w:line="360" w:lineRule="auto"/>
        <w:rPr>
          <w:rFonts w:cs="Times New Roman"/>
          <w:sz w:val="18"/>
          <w:szCs w:val="18"/>
        </w:rPr>
      </w:pPr>
    </w:p>
    <w:p w:rsidR="00250ACA" w:rsidRDefault="00250ACA">
      <w:pPr>
        <w:pStyle w:val="Heading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Sobota, 22.apríl 2017</w:t>
      </w:r>
    </w:p>
    <w:p w:rsidR="00250ACA" w:rsidRDefault="00250ACA">
      <w:pPr>
        <w:spacing w:line="36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Miesto:</w:t>
      </w:r>
      <w:r>
        <w:rPr>
          <w:rFonts w:cs="Times New Roman"/>
          <w:sz w:val="18"/>
          <w:szCs w:val="18"/>
        </w:rPr>
        <w:tab/>
        <w:t xml:space="preserve"> </w:t>
      </w:r>
      <w:r>
        <w:rPr>
          <w:rFonts w:cs="Times New Roman"/>
          <w:sz w:val="18"/>
          <w:szCs w:val="18"/>
        </w:rPr>
        <w:tab/>
        <w:t>Telocvičňa  ZŠ Bernolákova 24, Košice</w:t>
      </w:r>
    </w:p>
    <w:p w:rsidR="00250ACA" w:rsidRDefault="00250ACA">
      <w:pPr>
        <w:spacing w:line="36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Čas: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11:00</w:t>
      </w:r>
    </w:p>
    <w:p w:rsidR="00250ACA" w:rsidRDefault="00250ACA">
      <w:pPr>
        <w:spacing w:line="360" w:lineRule="auto"/>
        <w:rPr>
          <w:rFonts w:cs="Times New Roman"/>
          <w:b/>
          <w:bCs/>
          <w:color w:val="FF0000"/>
          <w:sz w:val="18"/>
          <w:szCs w:val="18"/>
        </w:rPr>
      </w:pPr>
      <w:r>
        <w:rPr>
          <w:rFonts w:cs="Times New Roman"/>
          <w:sz w:val="18"/>
          <w:szCs w:val="18"/>
        </w:rPr>
        <w:t>Program: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Basketbalový turnaj seniorov</w:t>
      </w:r>
    </w:p>
    <w:p w:rsidR="00250ACA" w:rsidRDefault="00250ACA">
      <w:pPr>
        <w:spacing w:line="36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Organizátor:</w:t>
      </w:r>
      <w:r>
        <w:rPr>
          <w:rFonts w:cs="Times New Roman"/>
          <w:sz w:val="18"/>
          <w:szCs w:val="18"/>
        </w:rPr>
        <w:tab/>
        <w:t xml:space="preserve"> Združenie FEMAN, MMK odd.športu</w:t>
      </w:r>
    </w:p>
    <w:p w:rsidR="00250ACA" w:rsidRDefault="00250ACA">
      <w:pPr>
        <w:spacing w:line="36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Maxi Basket Košice ; 35+ Krivý Roh;</w:t>
      </w:r>
    </w:p>
    <w:p w:rsidR="00250ACA" w:rsidRDefault="00250ACA">
      <w:pPr>
        <w:spacing w:line="360" w:lineRule="auto"/>
        <w:rPr>
          <w:rFonts w:cs="Times New Roman"/>
          <w:sz w:val="18"/>
          <w:szCs w:val="18"/>
        </w:rPr>
      </w:pPr>
    </w:p>
    <w:p w:rsidR="00250ACA" w:rsidRDefault="00250ACA">
      <w:pPr>
        <w:spacing w:line="36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Miesto:</w:t>
      </w:r>
      <w:r>
        <w:rPr>
          <w:rFonts w:cs="Times New Roman"/>
          <w:sz w:val="18"/>
          <w:szCs w:val="18"/>
        </w:rPr>
        <w:tab/>
        <w:t xml:space="preserve"> </w:t>
      </w:r>
      <w:r>
        <w:rPr>
          <w:rFonts w:cs="Times New Roman"/>
          <w:sz w:val="18"/>
          <w:szCs w:val="18"/>
        </w:rPr>
        <w:tab/>
        <w:t>(miesto v štádiu reišenia)</w:t>
      </w:r>
    </w:p>
    <w:p w:rsidR="00250ACA" w:rsidRDefault="00250ACA">
      <w:pPr>
        <w:spacing w:line="36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Čas: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11:00</w:t>
      </w:r>
    </w:p>
    <w:p w:rsidR="00250ACA" w:rsidRDefault="00250ACA">
      <w:pPr>
        <w:spacing w:line="360" w:lineRule="auto"/>
        <w:rPr>
          <w:rFonts w:cs="Times New Roman"/>
          <w:b/>
          <w:bCs/>
          <w:color w:val="FF0000"/>
          <w:sz w:val="18"/>
          <w:szCs w:val="18"/>
        </w:rPr>
      </w:pPr>
      <w:r>
        <w:rPr>
          <w:rFonts w:cs="Times New Roman"/>
          <w:sz w:val="18"/>
          <w:szCs w:val="18"/>
        </w:rPr>
        <w:t>Program: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Turnaj v boxe ; Cyklistika; Plávanie</w:t>
      </w:r>
    </w:p>
    <w:p w:rsidR="00250ACA" w:rsidRDefault="00250ACA">
      <w:pPr>
        <w:spacing w:line="36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Organizátor:</w:t>
      </w:r>
      <w:r>
        <w:rPr>
          <w:rFonts w:cs="Times New Roman"/>
          <w:sz w:val="18"/>
          <w:szCs w:val="18"/>
        </w:rPr>
        <w:tab/>
        <w:t xml:space="preserve"> Združenie FEMAN, MMK odd.športu</w:t>
      </w:r>
    </w:p>
    <w:p w:rsidR="00250ACA" w:rsidRDefault="00250ACA">
      <w:pPr>
        <w:pStyle w:val="Heading3"/>
        <w:rPr>
          <w:rFonts w:cs="Times New Roman"/>
          <w:sz w:val="28"/>
          <w:szCs w:val="28"/>
        </w:rPr>
      </w:pPr>
    </w:p>
    <w:p w:rsidR="00250ACA" w:rsidRDefault="00250ACA">
      <w:pPr>
        <w:pStyle w:val="Heading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Nedeľa, 23.apríl 2017</w:t>
      </w:r>
    </w:p>
    <w:p w:rsidR="00250ACA" w:rsidRDefault="00250ACA">
      <w:pPr>
        <w:spacing w:line="36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Miesto:</w:t>
      </w:r>
      <w:r>
        <w:rPr>
          <w:rFonts w:cs="Times New Roman"/>
          <w:sz w:val="18"/>
          <w:szCs w:val="18"/>
        </w:rPr>
        <w:tab/>
        <w:t xml:space="preserve"> </w:t>
      </w:r>
      <w:r>
        <w:rPr>
          <w:rFonts w:cs="Times New Roman"/>
          <w:sz w:val="18"/>
          <w:szCs w:val="18"/>
        </w:rPr>
        <w:tab/>
        <w:t>Park Komenského, Košice</w:t>
      </w:r>
    </w:p>
    <w:p w:rsidR="00250ACA" w:rsidRDefault="00250ACA">
      <w:pPr>
        <w:spacing w:line="36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Čas: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11:00</w:t>
      </w:r>
    </w:p>
    <w:p w:rsidR="00250ACA" w:rsidRDefault="00250ACA">
      <w:pPr>
        <w:spacing w:line="360" w:lineRule="auto"/>
        <w:rPr>
          <w:rFonts w:cs="Times New Roman"/>
          <w:b/>
          <w:bCs/>
          <w:color w:val="FF0000"/>
          <w:sz w:val="18"/>
          <w:szCs w:val="18"/>
        </w:rPr>
      </w:pPr>
      <w:r>
        <w:rPr>
          <w:rFonts w:cs="Times New Roman"/>
          <w:sz w:val="18"/>
          <w:szCs w:val="18"/>
        </w:rPr>
        <w:t>Program: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Petanque turnaj Košice - Užhorod</w:t>
      </w:r>
    </w:p>
    <w:p w:rsidR="00250ACA" w:rsidRDefault="00250ACA">
      <w:pPr>
        <w:spacing w:line="360" w:lineRule="auto"/>
        <w:rPr>
          <w:rFonts w:cs="Times New Roman"/>
        </w:rPr>
      </w:pPr>
      <w:r>
        <w:rPr>
          <w:rFonts w:cs="Times New Roman"/>
          <w:sz w:val="18"/>
          <w:szCs w:val="18"/>
        </w:rPr>
        <w:t>Organizátor:</w:t>
      </w:r>
      <w:r>
        <w:rPr>
          <w:rFonts w:cs="Times New Roman"/>
          <w:sz w:val="18"/>
          <w:szCs w:val="18"/>
        </w:rPr>
        <w:tab/>
        <w:t xml:space="preserve"> Združenie FEMAN, Cassovia Petanque Club Košice; Uzhorod Petanque Club / Ukrajina</w:t>
      </w:r>
    </w:p>
    <w:p w:rsidR="00250ACA" w:rsidRDefault="00250ACA">
      <w:pPr>
        <w:ind w:right="-284"/>
        <w:rPr>
          <w:rFonts w:cs="Times New Roman"/>
        </w:rPr>
      </w:pPr>
    </w:p>
    <w:sectPr w:rsidR="00250ACA" w:rsidSect="00250ACA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73C56"/>
    <w:multiLevelType w:val="hybridMultilevel"/>
    <w:tmpl w:val="CFB26B02"/>
    <w:lvl w:ilvl="0" w:tplc="75BC21C4">
      <w:start w:val="41"/>
      <w:numFmt w:val="bullet"/>
      <w:lvlText w:val=""/>
      <w:lvlJc w:val="left"/>
      <w:pPr>
        <w:tabs>
          <w:tab w:val="num" w:pos="1821"/>
        </w:tabs>
        <w:ind w:left="1821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541"/>
        </w:tabs>
        <w:ind w:left="2541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cs="Wingdings" w:hint="default"/>
      </w:rPr>
    </w:lvl>
  </w:abstractNum>
  <w:abstractNum w:abstractNumId="1">
    <w:nsid w:val="4A0C722B"/>
    <w:multiLevelType w:val="hybridMultilevel"/>
    <w:tmpl w:val="241475CC"/>
    <w:lvl w:ilvl="0" w:tplc="29C6DEB4">
      <w:start w:val="23"/>
      <w:numFmt w:val="bullet"/>
      <w:lvlText w:val=""/>
      <w:lvlJc w:val="left"/>
      <w:pPr>
        <w:tabs>
          <w:tab w:val="num" w:pos="2136"/>
        </w:tabs>
        <w:ind w:left="2136" w:hanging="72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0ACA"/>
    <w:rsid w:val="00250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noProof/>
      <w:sz w:val="24"/>
      <w:szCs w:val="24"/>
      <w:lang w:val="cs-CZ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line="360" w:lineRule="auto"/>
      <w:outlineLvl w:val="0"/>
    </w:pPr>
    <w:rPr>
      <w:b/>
      <w:bCs/>
      <w:color w:val="00FF00"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noProof/>
      <w:kern w:val="32"/>
      <w:sz w:val="32"/>
      <w:szCs w:val="32"/>
      <w:lang w:val="cs-CZ" w:eastAsia="en-US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Times New Roman" w:hAnsi="Times New Roman" w:cs="Times New Roman"/>
      <w:b/>
      <w:bCs/>
      <w:noProof/>
      <w:sz w:val="24"/>
      <w:szCs w:val="24"/>
      <w:lang w:val="cs-CZ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noProof/>
      <w:sz w:val="26"/>
      <w:szCs w:val="26"/>
      <w:lang w:val="cs-CZ" w:eastAsia="en-US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pPr>
      <w:spacing w:line="360" w:lineRule="auto"/>
      <w:ind w:left="1416"/>
    </w:pPr>
    <w:rPr>
      <w:b/>
      <w:bCs/>
      <w:color w:val="FF0000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  <w:noProof/>
      <w:sz w:val="24"/>
      <w:szCs w:val="24"/>
      <w:lang w:val="cs-CZ" w:eastAsia="en-US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niukrajiny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209</TotalTime>
  <Pages>5</Pages>
  <Words>1401</Words>
  <Characters>7990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Fero</dc:creator>
  <cp:keywords/>
  <dc:description/>
  <cp:lastModifiedBy>FEMAN</cp:lastModifiedBy>
  <cp:revision>16</cp:revision>
  <cp:lastPrinted>2017-03-31T08:18:00Z</cp:lastPrinted>
  <dcterms:created xsi:type="dcterms:W3CDTF">2016-03-09T15:14:00Z</dcterms:created>
  <dcterms:modified xsi:type="dcterms:W3CDTF">2017-03-31T08:19:00Z</dcterms:modified>
</cp:coreProperties>
</file>